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CC" w:rsidRPr="00A335DE" w:rsidRDefault="00501DCC" w:rsidP="00A335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335D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2FFF9E" wp14:editId="086E321C">
            <wp:simplePos x="0" y="0"/>
            <wp:positionH relativeFrom="column">
              <wp:posOffset>3847541</wp:posOffset>
            </wp:positionH>
            <wp:positionV relativeFrom="paragraph">
              <wp:posOffset>-602548</wp:posOffset>
            </wp:positionV>
            <wp:extent cx="2792095" cy="1116330"/>
            <wp:effectExtent l="0" t="0" r="8255" b="7620"/>
            <wp:wrapNone/>
            <wp:docPr id="2" name="Рисунок 2" descr="D:\Leo\Сайт\Изображения\Каталог товаров\Краны\Крановые запчасти\Кабин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o\Сайт\Изображения\Каталог товаров\Краны\Крановые запчасти\Кабины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0EF" w:rsidRDefault="006150EF" w:rsidP="00A335DE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01DCC" w:rsidRPr="006150EF" w:rsidRDefault="00A335DE" w:rsidP="00A335DE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6150EF">
        <w:rPr>
          <w:rFonts w:ascii="Times New Roman" w:hAnsi="Times New Roman"/>
          <w:b/>
          <w:sz w:val="32"/>
          <w:szCs w:val="32"/>
        </w:rPr>
        <w:t>Опросный лист на изготовление кабины управления</w:t>
      </w:r>
    </w:p>
    <w:p w:rsidR="00A335DE" w:rsidRPr="00A335DE" w:rsidRDefault="00A335DE" w:rsidP="00A335D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335DE" w:rsidRPr="00D668E4" w:rsidRDefault="00A335DE" w:rsidP="00A335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68E4">
        <w:rPr>
          <w:rFonts w:ascii="Times New Roman" w:hAnsi="Times New Roman"/>
          <w:sz w:val="24"/>
          <w:szCs w:val="24"/>
        </w:rPr>
        <w:t>Наименование предприятия:</w:t>
      </w:r>
      <w:r w:rsidR="00691DCF" w:rsidRPr="00D668E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55726674"/>
          <w:placeholder>
            <w:docPart w:val="E24D7AB878EB4EA78D899728E59186AE"/>
          </w:placeholder>
          <w:showingPlcHdr/>
        </w:sdtPr>
        <w:sdtEndPr/>
        <w:sdtContent>
          <w:r w:rsidR="00D156B6">
            <w:rPr>
              <w:rStyle w:val="a9"/>
              <w:sz w:val="24"/>
              <w:szCs w:val="24"/>
            </w:rPr>
            <w:t>Введите данные</w:t>
          </w:r>
        </w:sdtContent>
      </w:sdt>
    </w:p>
    <w:p w:rsidR="00B72B1F" w:rsidRPr="00D668E4" w:rsidRDefault="00B72B1F" w:rsidP="00A335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68E4">
        <w:rPr>
          <w:rFonts w:ascii="Times New Roman" w:hAnsi="Times New Roman"/>
          <w:sz w:val="24"/>
          <w:szCs w:val="24"/>
        </w:rPr>
        <w:t>Контактное лицо:</w:t>
      </w:r>
      <w:r w:rsidR="00691DCF" w:rsidRPr="00D668E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783091277"/>
          <w:placeholder>
            <w:docPart w:val="4668DB603F9E48C79502FB9A927FC86E"/>
          </w:placeholder>
          <w:showingPlcHdr/>
        </w:sdtPr>
        <w:sdtEndPr/>
        <w:sdtContent>
          <w:r w:rsidR="00D156B6">
            <w:rPr>
              <w:rStyle w:val="a9"/>
              <w:sz w:val="24"/>
              <w:szCs w:val="24"/>
            </w:rPr>
            <w:t>Введите данные</w:t>
          </w:r>
        </w:sdtContent>
      </w:sdt>
    </w:p>
    <w:p w:rsidR="00B72B1F" w:rsidRPr="00D668E4" w:rsidRDefault="00B72B1F" w:rsidP="00A335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68E4">
        <w:rPr>
          <w:rFonts w:ascii="Times New Roman" w:hAnsi="Times New Roman"/>
          <w:sz w:val="24"/>
          <w:szCs w:val="24"/>
        </w:rPr>
        <w:t>Телефон для связи:</w:t>
      </w:r>
      <w:r w:rsidR="00691DCF" w:rsidRPr="00D668E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395982022"/>
          <w:placeholder>
            <w:docPart w:val="9683B67182654C7F95ABA8EEC7500D58"/>
          </w:placeholder>
          <w:showingPlcHdr/>
        </w:sdtPr>
        <w:sdtEndPr/>
        <w:sdtContent>
          <w:r w:rsidR="00D156B6">
            <w:rPr>
              <w:rStyle w:val="a9"/>
              <w:sz w:val="24"/>
              <w:szCs w:val="24"/>
            </w:rPr>
            <w:t>Введите данные</w:t>
          </w:r>
        </w:sdtContent>
      </w:sdt>
    </w:p>
    <w:p w:rsidR="00B72B1F" w:rsidRDefault="000D7E42" w:rsidP="00A335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-489329</wp:posOffset>
                </wp:positionH>
                <wp:positionV relativeFrom="paragraph">
                  <wp:posOffset>103723</wp:posOffset>
                </wp:positionV>
                <wp:extent cx="7178722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8.15pt" to="52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" strokecolor="black [3200]" strokeweight=".27778mm"/>
            </w:pict>
          </mc:Fallback>
        </mc:AlternateContent>
      </w:r>
    </w:p>
    <w:p w:rsidR="00B72B1F" w:rsidRPr="00D668E4" w:rsidRDefault="001E341F" w:rsidP="001E341F">
      <w:pPr>
        <w:spacing w:after="720" w:line="240" w:lineRule="auto"/>
        <w:ind w:firstLine="578"/>
        <w:rPr>
          <w:rFonts w:ascii="Times New Roman" w:hAnsi="Times New Roman"/>
          <w:sz w:val="24"/>
          <w:szCs w:val="24"/>
        </w:rPr>
      </w:pPr>
      <w:r w:rsidRPr="00D668E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B19A7B" wp14:editId="50805ABE">
            <wp:simplePos x="0" y="0"/>
            <wp:positionH relativeFrom="column">
              <wp:posOffset>2541270</wp:posOffset>
            </wp:positionH>
            <wp:positionV relativeFrom="paragraph">
              <wp:posOffset>180671</wp:posOffset>
            </wp:positionV>
            <wp:extent cx="3512375" cy="3104866"/>
            <wp:effectExtent l="0" t="0" r="0" b="635"/>
            <wp:wrapNone/>
            <wp:docPr id="1126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75" cy="31048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8E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2600D0" wp14:editId="37FA2AF1">
            <wp:simplePos x="0" y="0"/>
            <wp:positionH relativeFrom="column">
              <wp:posOffset>601345</wp:posOffset>
            </wp:positionH>
            <wp:positionV relativeFrom="paragraph">
              <wp:posOffset>438150</wp:posOffset>
            </wp:positionV>
            <wp:extent cx="600075" cy="704850"/>
            <wp:effectExtent l="0" t="0" r="9525" b="0"/>
            <wp:wrapNone/>
            <wp:docPr id="113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DCF" w:rsidRPr="00D668E4">
        <w:rPr>
          <w:rFonts w:ascii="Times New Roman" w:hAnsi="Times New Roman"/>
          <w:sz w:val="24"/>
          <w:szCs w:val="24"/>
        </w:rPr>
        <w:t>Варианты крепежа кабины:</w:t>
      </w:r>
    </w:p>
    <w:p w:rsidR="001E341F" w:rsidRDefault="001E341F" w:rsidP="001E341F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9568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6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E341F" w:rsidRDefault="001E341F" w:rsidP="001E341F">
      <w:pPr>
        <w:spacing w:before="240" w:after="240" w:line="240" w:lineRule="auto"/>
        <w:ind w:firstLine="57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E1ACE3" wp14:editId="54B23237">
            <wp:simplePos x="0" y="0"/>
            <wp:positionH relativeFrom="column">
              <wp:posOffset>575319</wp:posOffset>
            </wp:positionH>
            <wp:positionV relativeFrom="paragraph">
              <wp:posOffset>304165</wp:posOffset>
            </wp:positionV>
            <wp:extent cx="628650" cy="628650"/>
            <wp:effectExtent l="0" t="0" r="0" b="0"/>
            <wp:wrapNone/>
            <wp:docPr id="113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1F" w:rsidRDefault="001E341F" w:rsidP="001E341F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9781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6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E341F" w:rsidRDefault="001E341F" w:rsidP="001E341F">
      <w:pPr>
        <w:spacing w:before="240" w:after="240" w:line="240" w:lineRule="auto"/>
        <w:ind w:firstLine="57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3CC99F" wp14:editId="230FAD6F">
            <wp:simplePos x="0" y="0"/>
            <wp:positionH relativeFrom="column">
              <wp:posOffset>535305</wp:posOffset>
            </wp:positionH>
            <wp:positionV relativeFrom="paragraph">
              <wp:posOffset>348615</wp:posOffset>
            </wp:positionV>
            <wp:extent cx="600075" cy="628650"/>
            <wp:effectExtent l="0" t="0" r="9525" b="0"/>
            <wp:wrapNone/>
            <wp:docPr id="113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1F" w:rsidRDefault="001E341F" w:rsidP="001E341F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3469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6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E341F" w:rsidRDefault="001E341F" w:rsidP="001E341F">
      <w:pPr>
        <w:spacing w:before="240" w:after="240" w:line="240" w:lineRule="auto"/>
        <w:ind w:firstLine="578"/>
        <w:rPr>
          <w:rFonts w:ascii="Times New Roman" w:hAnsi="Times New Roman"/>
          <w:sz w:val="28"/>
          <w:szCs w:val="28"/>
        </w:rPr>
      </w:pPr>
    </w:p>
    <w:p w:rsidR="001E341F" w:rsidRDefault="001E341F" w:rsidP="001E341F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  <w:r w:rsidRPr="00E04A4A">
        <w:rPr>
          <w:rFonts w:ascii="Arial Black" w:hAnsi="Arial Black"/>
          <w:i/>
          <w:sz w:val="20"/>
          <w:lang w:val="en-US"/>
        </w:rPr>
        <w:t>D</w:t>
      </w:r>
      <w:r w:rsidRPr="00D156B6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D668E4">
        <w:rPr>
          <w:rFonts w:ascii="Times New Roman" w:hAnsi="Times New Roman"/>
          <w:sz w:val="24"/>
          <w:szCs w:val="24"/>
        </w:rPr>
        <w:t>опорная</w:t>
      </w:r>
      <w:proofErr w:type="gramEnd"/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0574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E341F" w:rsidRPr="00D156B6" w:rsidRDefault="001E341F" w:rsidP="001E341F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1657"/>
        <w:gridCol w:w="1887"/>
        <w:gridCol w:w="2126"/>
      </w:tblGrid>
      <w:tr w:rsidR="00E04A4A" w:rsidRPr="00E04A4A" w:rsidTr="00E04A4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A4A">
              <w:rPr>
                <w:rFonts w:ascii="Times New Roman" w:hAnsi="Times New Roman"/>
                <w:sz w:val="22"/>
                <w:szCs w:val="22"/>
              </w:rPr>
              <w:t xml:space="preserve">Длина </w:t>
            </w:r>
            <w:r w:rsidRPr="00E04A4A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04A4A">
              <w:rPr>
                <w:rFonts w:ascii="Times New Roman" w:hAnsi="Times New Roman"/>
                <w:sz w:val="22"/>
                <w:szCs w:val="22"/>
              </w:rPr>
              <w:t>, м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9697323"/>
            <w:placeholder>
              <w:docPart w:val="122C098547874D16A5626311018EAAF8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4A4A" w:rsidRPr="00E04A4A" w:rsidRDefault="00E04A4A" w:rsidP="00E04A4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E04A4A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длину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4A4A">
              <w:rPr>
                <w:rFonts w:ascii="Times New Roman" w:hAnsi="Times New Roman"/>
                <w:sz w:val="20"/>
              </w:rPr>
              <w:t>Размер входной площадки В</w:t>
            </w:r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x</w:t>
            </w:r>
            <w:proofErr w:type="gramEnd"/>
            <w:r w:rsidRPr="00E04A4A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  <w:lang w:val="en-US"/>
              </w:rPr>
              <w:t>x</w:t>
            </w:r>
            <w:r w:rsidRPr="00E04A4A">
              <w:rPr>
                <w:rFonts w:ascii="Times New Roman" w:hAnsi="Times New Roman"/>
                <w:sz w:val="20"/>
              </w:rPr>
              <w:t>Ш, м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21433368"/>
            <w:placeholder>
              <w:docPart w:val="1CF2E41D633C4D318BD6AE8940B28EE7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4A4A" w:rsidRPr="00E04A4A" w:rsidRDefault="00E04A4A" w:rsidP="00E04A4A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4A4A">
                  <w:rPr>
                    <w:rStyle w:val="a9"/>
                    <w:rFonts w:ascii="Times New Roman" w:hAnsi="Times New Roman" w:cs="Times New Roman"/>
                    <w:sz w:val="20"/>
                  </w:rPr>
                  <w:t xml:space="preserve">Введите </w:t>
                </w:r>
                <w:r>
                  <w:rPr>
                    <w:rStyle w:val="a9"/>
                    <w:rFonts w:ascii="Times New Roman" w:hAnsi="Times New Roman" w:cs="Times New Roman"/>
                    <w:sz w:val="20"/>
                  </w:rPr>
                  <w:t>значение</w:t>
                </w:r>
              </w:p>
            </w:tc>
          </w:sdtContent>
        </w:sdt>
      </w:tr>
      <w:tr w:rsidR="00E04A4A" w:rsidTr="00E04A4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A4A">
              <w:rPr>
                <w:rFonts w:ascii="Times New Roman" w:hAnsi="Times New Roman"/>
                <w:sz w:val="22"/>
                <w:szCs w:val="22"/>
              </w:rPr>
              <w:t xml:space="preserve">Ширина </w:t>
            </w:r>
            <w:r w:rsidRPr="00E04A4A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E04A4A">
              <w:rPr>
                <w:rFonts w:ascii="Times New Roman" w:hAnsi="Times New Roman"/>
                <w:sz w:val="22"/>
                <w:szCs w:val="22"/>
              </w:rPr>
              <w:t>, м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786540204"/>
            <w:placeholder>
              <w:docPart w:val="6E9C8DD259B04D04A06952BE4B435917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4A4A" w:rsidRPr="00E04A4A" w:rsidRDefault="00E04A4A" w:rsidP="00E04A4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E04A4A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ширину</w:t>
                </w:r>
              </w:p>
            </w:tc>
          </w:sdtContent>
        </w:sdt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A4A" w:rsidTr="00E04A4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A4A">
              <w:rPr>
                <w:rFonts w:ascii="Times New Roman" w:hAnsi="Times New Roman"/>
                <w:sz w:val="22"/>
                <w:szCs w:val="22"/>
              </w:rPr>
              <w:t xml:space="preserve">Высота </w:t>
            </w:r>
            <w:r w:rsidRPr="00E04A4A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E04A4A">
              <w:rPr>
                <w:rFonts w:ascii="Times New Roman" w:hAnsi="Times New Roman"/>
                <w:sz w:val="22"/>
                <w:szCs w:val="22"/>
              </w:rPr>
              <w:t>, м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688402150"/>
            <w:placeholder>
              <w:docPart w:val="BCC7F4630615463D97EDCB9298BD769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4A4A" w:rsidRPr="00E04A4A" w:rsidRDefault="00E04A4A" w:rsidP="00E04A4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E04A4A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высоту</w:t>
                </w:r>
              </w:p>
            </w:tc>
          </w:sdtContent>
        </w:sdt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Открытая </w:t>
            </w:r>
            <w:sdt>
              <w:sdtPr>
                <w:rPr>
                  <w:rFonts w:ascii="Times New Roman" w:hAnsi="Times New Roman"/>
                  <w:sz w:val="20"/>
                </w:rPr>
                <w:id w:val="-17407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P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Закрытая </w:t>
            </w:r>
            <w:sdt>
              <w:sdtPr>
                <w:rPr>
                  <w:rFonts w:ascii="Times New Roman" w:hAnsi="Times New Roman"/>
                  <w:sz w:val="20"/>
                </w:rPr>
                <w:id w:val="311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4A" w:rsidRDefault="00E04A4A" w:rsidP="00E0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31D9C" w:rsidRPr="00331D9C" w:rsidRDefault="00D668E4" w:rsidP="001E341F">
      <w:pPr>
        <w:spacing w:after="0" w:line="240" w:lineRule="auto"/>
        <w:ind w:firstLine="57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68D38" wp14:editId="49B4704A">
                <wp:simplePos x="0" y="0"/>
                <wp:positionH relativeFrom="column">
                  <wp:posOffset>-535305</wp:posOffset>
                </wp:positionH>
                <wp:positionV relativeFrom="paragraph">
                  <wp:posOffset>40640</wp:posOffset>
                </wp:positionV>
                <wp:extent cx="71786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" strokecolor="black [3200]" strokeweight=".27778mm"/>
            </w:pict>
          </mc:Fallback>
        </mc:AlternateContent>
      </w:r>
    </w:p>
    <w:p w:rsidR="001E341F" w:rsidRPr="00D668E4" w:rsidRDefault="00D668E4" w:rsidP="00D668E4">
      <w:pPr>
        <w:spacing w:after="120" w:line="240" w:lineRule="auto"/>
        <w:ind w:firstLine="578"/>
        <w:rPr>
          <w:rFonts w:ascii="Times New Roman" w:hAnsi="Times New Roman"/>
          <w:sz w:val="24"/>
          <w:szCs w:val="24"/>
        </w:rPr>
      </w:pPr>
      <w:r w:rsidRPr="00D668E4">
        <w:rPr>
          <w:rFonts w:ascii="Times New Roman" w:hAnsi="Times New Roman"/>
          <w:sz w:val="24"/>
          <w:szCs w:val="24"/>
        </w:rPr>
        <w:t>Тип крана или механизма: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8"/>
        <w:gridCol w:w="1988"/>
        <w:gridCol w:w="1988"/>
        <w:gridCol w:w="1988"/>
        <w:gridCol w:w="1988"/>
      </w:tblGrid>
      <w:tr w:rsidR="00D668E4" w:rsidTr="00D668E4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E4" w:rsidRPr="00D668E4" w:rsidRDefault="00030409" w:rsidP="00D668E4">
            <w:pPr>
              <w:tabs>
                <w:tab w:val="right" w:pos="177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3984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 w:rsidRP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8E4">
              <w:rPr>
                <w:rFonts w:ascii="Times New Roman" w:hAnsi="Times New Roman"/>
                <w:sz w:val="20"/>
              </w:rPr>
              <w:t xml:space="preserve"> Мостовой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E4" w:rsidRDefault="00030409" w:rsidP="00D6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9260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 w:rsidRP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8E4">
              <w:rPr>
                <w:rFonts w:ascii="Times New Roman" w:hAnsi="Times New Roman"/>
                <w:sz w:val="20"/>
              </w:rPr>
              <w:t xml:space="preserve"> Башенный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E4" w:rsidRDefault="00030409" w:rsidP="00D6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0026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 w:rsidRP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8E4">
              <w:rPr>
                <w:rFonts w:ascii="Times New Roman" w:hAnsi="Times New Roman"/>
                <w:sz w:val="20"/>
              </w:rPr>
              <w:t xml:space="preserve"> Портальный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E4" w:rsidRDefault="00030409" w:rsidP="00D6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32586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 w:rsidRP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8E4">
              <w:rPr>
                <w:rFonts w:ascii="Times New Roman" w:hAnsi="Times New Roman"/>
                <w:sz w:val="20"/>
              </w:rPr>
              <w:t xml:space="preserve"> Козловой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E4" w:rsidRDefault="00030409" w:rsidP="00D6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6855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 w:rsidRP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8E4">
              <w:rPr>
                <w:rFonts w:ascii="Times New Roman" w:hAnsi="Times New Roman"/>
                <w:sz w:val="20"/>
              </w:rPr>
              <w:t xml:space="preserve"> Судовой</w:t>
            </w:r>
          </w:p>
        </w:tc>
      </w:tr>
      <w:tr w:rsidR="00D668E4" w:rsidTr="00D668E4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E4" w:rsidRDefault="00030409" w:rsidP="00D6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7795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E4" w:rsidRPr="00D668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8E4">
              <w:rPr>
                <w:rFonts w:ascii="Times New Roman" w:hAnsi="Times New Roman"/>
                <w:sz w:val="20"/>
              </w:rPr>
              <w:t xml:space="preserve"> </w:t>
            </w:r>
            <w:r w:rsidR="00D668E4" w:rsidRPr="00D668E4">
              <w:rPr>
                <w:rFonts w:ascii="Times New Roman" w:hAnsi="Times New Roman"/>
                <w:b/>
                <w:sz w:val="20"/>
              </w:rPr>
              <w:t>Другое: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31375443"/>
            <w:placeholder>
              <w:docPart w:val="AA88433E830944C5B1DEDDB7404AF03F"/>
            </w:placeholder>
            <w:showingPlcHdr/>
          </w:sdtPr>
          <w:sdtEndPr/>
          <w:sdtContent>
            <w:tc>
              <w:tcPr>
                <w:tcW w:w="79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668E4" w:rsidRDefault="00D668E4" w:rsidP="00D668E4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a9"/>
                  </w:rPr>
                  <w:t>Поле для заполнения</w:t>
                </w:r>
              </w:p>
            </w:tc>
          </w:sdtContent>
        </w:sdt>
      </w:tr>
    </w:tbl>
    <w:p w:rsidR="00B9148A" w:rsidRDefault="00B9148A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3DF9A" wp14:editId="4AE60311">
                <wp:simplePos x="0" y="0"/>
                <wp:positionH relativeFrom="column">
                  <wp:posOffset>-533400</wp:posOffset>
                </wp:positionH>
                <wp:positionV relativeFrom="paragraph">
                  <wp:posOffset>165735</wp:posOffset>
                </wp:positionV>
                <wp:extent cx="7178675" cy="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3.05pt" to="52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" strokecolor="black [3200]" strokeweight=".27778mm"/>
            </w:pict>
          </mc:Fallback>
        </mc:AlternateContent>
      </w:r>
    </w:p>
    <w:p w:rsidR="00D668E4" w:rsidRDefault="00D668E4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60"/>
      </w:tblGrid>
      <w:tr w:rsidR="00B9148A" w:rsidRPr="00B9148A" w:rsidTr="00073D38">
        <w:tc>
          <w:tcPr>
            <w:tcW w:w="3936" w:type="dxa"/>
            <w:vAlign w:val="center"/>
          </w:tcPr>
          <w:p w:rsidR="00B9148A" w:rsidRPr="00B9148A" w:rsidRDefault="00B9148A" w:rsidP="00B9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Температура окружающей среды</w:t>
            </w:r>
            <w:r w:rsidR="00073D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94761867"/>
            <w:placeholder>
              <w:docPart w:val="C12A68B8AD3445AFA1AF5AC03FFEA9BE"/>
            </w:placeholder>
            <w:showingPlcHdr/>
          </w:sdtPr>
          <w:sdtEndPr/>
          <w:sdtContent>
            <w:tc>
              <w:tcPr>
                <w:tcW w:w="5460" w:type="dxa"/>
                <w:vAlign w:val="center"/>
              </w:tcPr>
              <w:p w:rsidR="00B9148A" w:rsidRPr="00B9148A" w:rsidRDefault="00B9148A" w:rsidP="00B9148A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148A">
                  <w:rPr>
                    <w:rStyle w:val="a9"/>
                    <w:sz w:val="24"/>
                    <w:szCs w:val="24"/>
                  </w:rPr>
                  <w:t>Введите данные.</w:t>
                </w:r>
              </w:p>
            </w:tc>
          </w:sdtContent>
        </w:sdt>
      </w:tr>
      <w:tr w:rsidR="00B9148A" w:rsidRPr="00B9148A" w:rsidTr="00073D38">
        <w:tc>
          <w:tcPr>
            <w:tcW w:w="3936" w:type="dxa"/>
            <w:vAlign w:val="center"/>
          </w:tcPr>
          <w:p w:rsidR="00B9148A" w:rsidRPr="00B9148A" w:rsidRDefault="00B9148A" w:rsidP="00B9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Влажность</w:t>
            </w:r>
            <w:r w:rsidR="00073D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11696788"/>
            <w:placeholder>
              <w:docPart w:val="52AE85394F824C23BD8306F316595702"/>
            </w:placeholder>
            <w:showingPlcHdr/>
          </w:sdtPr>
          <w:sdtEndPr/>
          <w:sdtContent>
            <w:tc>
              <w:tcPr>
                <w:tcW w:w="5460" w:type="dxa"/>
                <w:vAlign w:val="center"/>
              </w:tcPr>
              <w:p w:rsidR="00B9148A" w:rsidRPr="00B9148A" w:rsidRDefault="00B9148A" w:rsidP="007A352B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148A">
                  <w:rPr>
                    <w:rStyle w:val="a9"/>
                    <w:sz w:val="24"/>
                    <w:szCs w:val="24"/>
                  </w:rPr>
                  <w:t>Введите данные.</w:t>
                </w:r>
              </w:p>
            </w:tc>
          </w:sdtContent>
        </w:sdt>
      </w:tr>
      <w:tr w:rsidR="00B9148A" w:rsidRPr="00B9148A" w:rsidTr="00073D38">
        <w:tc>
          <w:tcPr>
            <w:tcW w:w="3936" w:type="dxa"/>
            <w:vAlign w:val="center"/>
          </w:tcPr>
          <w:p w:rsidR="00B9148A" w:rsidRPr="00B9148A" w:rsidRDefault="00B9148A" w:rsidP="00B9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Запыленность</w:t>
            </w:r>
            <w:r w:rsidR="00073D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35488047"/>
            <w:placeholder>
              <w:docPart w:val="BEA294E1D32041DB997313FC09ECE7EC"/>
            </w:placeholder>
            <w:showingPlcHdr/>
          </w:sdtPr>
          <w:sdtEndPr/>
          <w:sdtContent>
            <w:tc>
              <w:tcPr>
                <w:tcW w:w="5460" w:type="dxa"/>
                <w:vAlign w:val="center"/>
              </w:tcPr>
              <w:p w:rsidR="00B9148A" w:rsidRPr="00B9148A" w:rsidRDefault="00B9148A" w:rsidP="007A352B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148A">
                  <w:rPr>
                    <w:rStyle w:val="a9"/>
                    <w:sz w:val="24"/>
                    <w:szCs w:val="24"/>
                  </w:rPr>
                  <w:t>Введите данные.</w:t>
                </w:r>
              </w:p>
            </w:tc>
          </w:sdtContent>
        </w:sdt>
      </w:tr>
      <w:tr w:rsidR="00B9148A" w:rsidRPr="00B9148A" w:rsidTr="00073D38">
        <w:tc>
          <w:tcPr>
            <w:tcW w:w="3936" w:type="dxa"/>
            <w:vAlign w:val="center"/>
          </w:tcPr>
          <w:p w:rsidR="00B9148A" w:rsidRPr="00B9148A" w:rsidRDefault="00B9148A" w:rsidP="00B9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Уровень вибрации</w:t>
            </w:r>
            <w:r w:rsidR="00073D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41270004"/>
            <w:placeholder>
              <w:docPart w:val="6260FC63743E4B5FA25AF1F24CE5DBF1"/>
            </w:placeholder>
            <w:showingPlcHdr/>
          </w:sdtPr>
          <w:sdtEndPr/>
          <w:sdtContent>
            <w:tc>
              <w:tcPr>
                <w:tcW w:w="5460" w:type="dxa"/>
                <w:vAlign w:val="center"/>
              </w:tcPr>
              <w:p w:rsidR="00B9148A" w:rsidRPr="00B9148A" w:rsidRDefault="00B9148A" w:rsidP="007A352B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148A">
                  <w:rPr>
                    <w:rStyle w:val="a9"/>
                    <w:sz w:val="24"/>
                    <w:szCs w:val="24"/>
                  </w:rPr>
                  <w:t>Введите данные.</w:t>
                </w:r>
              </w:p>
            </w:tc>
          </w:sdtContent>
        </w:sdt>
      </w:tr>
    </w:tbl>
    <w:p w:rsidR="00D668E4" w:rsidRPr="00B9148A" w:rsidRDefault="00D668E4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1993"/>
        <w:gridCol w:w="2397"/>
      </w:tblGrid>
      <w:tr w:rsidR="00B9148A" w:rsidRPr="00B9148A" w:rsidTr="00B9148A">
        <w:tc>
          <w:tcPr>
            <w:tcW w:w="2964" w:type="dxa"/>
            <w:vAlign w:val="center"/>
          </w:tcPr>
          <w:p w:rsidR="00B9148A" w:rsidRPr="00B9148A" w:rsidRDefault="00B9148A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Вариант размещения</w:t>
            </w:r>
          </w:p>
        </w:tc>
        <w:tc>
          <w:tcPr>
            <w:tcW w:w="1061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266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в цеху</w:t>
            </w:r>
          </w:p>
        </w:tc>
        <w:tc>
          <w:tcPr>
            <w:tcW w:w="1276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56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</w:tr>
      <w:tr w:rsidR="00B9148A" w:rsidRPr="00B9148A" w:rsidTr="00B9148A">
        <w:tc>
          <w:tcPr>
            <w:tcW w:w="2964" w:type="dxa"/>
            <w:vAlign w:val="center"/>
          </w:tcPr>
          <w:p w:rsidR="00B9148A" w:rsidRPr="00B9148A" w:rsidRDefault="00B9148A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Фронтальное окно, открывающееся наружу</w:t>
            </w:r>
          </w:p>
        </w:tc>
        <w:tc>
          <w:tcPr>
            <w:tcW w:w="1061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78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821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B9148A" w:rsidRPr="00B9148A" w:rsidTr="00B9148A">
        <w:tc>
          <w:tcPr>
            <w:tcW w:w="2964" w:type="dxa"/>
            <w:vAlign w:val="center"/>
          </w:tcPr>
          <w:p w:rsidR="00B9148A" w:rsidRPr="00B9148A" w:rsidRDefault="00B9148A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Правое окно, открывающееся наружу</w:t>
            </w:r>
          </w:p>
        </w:tc>
        <w:tc>
          <w:tcPr>
            <w:tcW w:w="1061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092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6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B9148A" w:rsidRPr="00B9148A" w:rsidTr="00B9148A">
        <w:tc>
          <w:tcPr>
            <w:tcW w:w="2964" w:type="dxa"/>
            <w:vAlign w:val="center"/>
          </w:tcPr>
          <w:p w:rsidR="00B9148A" w:rsidRPr="00B9148A" w:rsidRDefault="00B9148A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8A">
              <w:rPr>
                <w:rFonts w:ascii="Times New Roman" w:hAnsi="Times New Roman"/>
                <w:sz w:val="24"/>
                <w:szCs w:val="24"/>
              </w:rPr>
              <w:t>Левое окно, открывающееся наружу</w:t>
            </w:r>
          </w:p>
        </w:tc>
        <w:tc>
          <w:tcPr>
            <w:tcW w:w="1061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935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B9148A" w:rsidRPr="00B9148A" w:rsidRDefault="00030409" w:rsidP="007A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354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8A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48A" w:rsidRPr="00B9148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</w:tbl>
    <w:p w:rsidR="00073D38" w:rsidRDefault="00073D38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</w:p>
    <w:p w:rsidR="00073D38" w:rsidRDefault="00073D3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3D38" w:rsidRPr="00D668E4" w:rsidRDefault="00073D38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CC745" wp14:editId="6DE581BF">
                <wp:simplePos x="0" y="0"/>
                <wp:positionH relativeFrom="column">
                  <wp:posOffset>-490550</wp:posOffset>
                </wp:positionH>
                <wp:positionV relativeFrom="paragraph">
                  <wp:posOffset>-116840</wp:posOffset>
                </wp:positionV>
                <wp:extent cx="7178675" cy="0"/>
                <wp:effectExtent l="0" t="0" r="222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5pt,-9.2pt" to="526.6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" strokecolor="black [3200]" strokeweight=".27778mm"/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313"/>
        <w:gridCol w:w="3916"/>
      </w:tblGrid>
      <w:tr w:rsidR="00073D38" w:rsidTr="00073D38">
        <w:tc>
          <w:tcPr>
            <w:tcW w:w="2518" w:type="dxa"/>
            <w:vAlign w:val="center"/>
          </w:tcPr>
          <w:p w:rsidR="00073D38" w:rsidRDefault="00073D38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Остекление кабины</w:t>
            </w:r>
          </w:p>
        </w:tc>
        <w:tc>
          <w:tcPr>
            <w:tcW w:w="3313" w:type="dxa"/>
            <w:vAlign w:val="center"/>
          </w:tcPr>
          <w:p w:rsidR="00073D38" w:rsidRDefault="00030409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774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8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3D38" w:rsidRPr="00B9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8">
              <w:rPr>
                <w:rFonts w:ascii="Times New Roman" w:hAnsi="Times New Roman"/>
                <w:sz w:val="24"/>
                <w:szCs w:val="24"/>
              </w:rPr>
              <w:t>Каленое стекло</w:t>
            </w:r>
          </w:p>
        </w:tc>
        <w:tc>
          <w:tcPr>
            <w:tcW w:w="3916" w:type="dxa"/>
            <w:vAlign w:val="center"/>
          </w:tcPr>
          <w:p w:rsidR="00073D38" w:rsidRDefault="00030409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809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8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3D38" w:rsidRPr="00B9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8">
              <w:rPr>
                <w:rFonts w:ascii="Times New Roman" w:hAnsi="Times New Roman"/>
                <w:sz w:val="24"/>
                <w:szCs w:val="24"/>
              </w:rPr>
              <w:t xml:space="preserve">Триплекс </w:t>
            </w:r>
            <w:r w:rsidR="00073D38" w:rsidRPr="00073D38"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</w:tr>
      <w:tr w:rsidR="00073D38" w:rsidTr="00073D38">
        <w:tc>
          <w:tcPr>
            <w:tcW w:w="2518" w:type="dxa"/>
            <w:vAlign w:val="center"/>
          </w:tcPr>
          <w:p w:rsidR="00073D38" w:rsidRDefault="00073D38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73D38" w:rsidRDefault="00030409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092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8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3D38" w:rsidRPr="00B9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8">
              <w:rPr>
                <w:rFonts w:ascii="Times New Roman" w:hAnsi="Times New Roman"/>
                <w:sz w:val="24"/>
                <w:szCs w:val="24"/>
              </w:rPr>
              <w:t>Стеклопакет каленый</w:t>
            </w:r>
          </w:p>
        </w:tc>
        <w:tc>
          <w:tcPr>
            <w:tcW w:w="3916" w:type="dxa"/>
            <w:vAlign w:val="center"/>
          </w:tcPr>
          <w:p w:rsidR="00073D38" w:rsidRDefault="00030409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081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8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3D38" w:rsidRPr="00B9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8">
              <w:rPr>
                <w:rFonts w:ascii="Times New Roman" w:hAnsi="Times New Roman"/>
                <w:sz w:val="24"/>
                <w:szCs w:val="24"/>
              </w:rPr>
              <w:t>Стеклопакет триплекс 6+10+6</w:t>
            </w:r>
          </w:p>
        </w:tc>
      </w:tr>
      <w:tr w:rsidR="00073D38" w:rsidTr="00073D38">
        <w:tc>
          <w:tcPr>
            <w:tcW w:w="2518" w:type="dxa"/>
            <w:vAlign w:val="center"/>
          </w:tcPr>
          <w:p w:rsidR="00073D38" w:rsidRDefault="00073D38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73D38" w:rsidRDefault="00030409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425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8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3D38" w:rsidRPr="00B9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8">
              <w:rPr>
                <w:rFonts w:ascii="Times New Roman" w:hAnsi="Times New Roman"/>
                <w:sz w:val="24"/>
                <w:szCs w:val="24"/>
              </w:rPr>
              <w:t>Прозрачное</w:t>
            </w:r>
          </w:p>
        </w:tc>
        <w:tc>
          <w:tcPr>
            <w:tcW w:w="3916" w:type="dxa"/>
            <w:vAlign w:val="center"/>
          </w:tcPr>
          <w:p w:rsidR="00073D38" w:rsidRDefault="00030409" w:rsidP="0007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772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8" w:rsidRPr="00B91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3D38" w:rsidRPr="00B9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38">
              <w:rPr>
                <w:rFonts w:ascii="Times New Roman" w:hAnsi="Times New Roman"/>
                <w:sz w:val="24"/>
                <w:szCs w:val="24"/>
              </w:rPr>
              <w:t>Тонированное</w:t>
            </w:r>
          </w:p>
        </w:tc>
      </w:tr>
    </w:tbl>
    <w:p w:rsidR="00073D38" w:rsidRDefault="00073D38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F4AFA" wp14:editId="7E6C0F24">
                <wp:simplePos x="0" y="0"/>
                <wp:positionH relativeFrom="column">
                  <wp:posOffset>-485775</wp:posOffset>
                </wp:positionH>
                <wp:positionV relativeFrom="paragraph">
                  <wp:posOffset>97951</wp:posOffset>
                </wp:positionV>
                <wp:extent cx="7178675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7.7pt" to="52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" strokecolor="black [3200]" strokeweight=".27778mm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073D38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9F550F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550F">
              <w:rPr>
                <w:rFonts w:ascii="Times New Roman" w:hAnsi="Times New Roman" w:cs="Times New Roman"/>
                <w:sz w:val="20"/>
              </w:rPr>
              <w:t>Напряжение питания</w:t>
            </w:r>
            <w:r>
              <w:rPr>
                <w:rFonts w:ascii="Times New Roman" w:hAnsi="Times New Roman" w:cs="Times New Roman"/>
                <w:sz w:val="20"/>
              </w:rPr>
              <w:t xml:space="preserve"> электрооборудования</w:t>
            </w:r>
            <w:r w:rsidR="008108D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1128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0F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9F550F" w:rsidRPr="009F550F">
              <w:rPr>
                <w:rFonts w:ascii="Times New Roman" w:hAnsi="Times New Roman" w:cs="Times New Roman"/>
                <w:sz w:val="20"/>
              </w:rPr>
              <w:t xml:space="preserve"> 380В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4174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0F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9F550F" w:rsidRPr="009F550F">
              <w:rPr>
                <w:rFonts w:ascii="Times New Roman" w:hAnsi="Times New Roman" w:cs="Times New Roman"/>
                <w:sz w:val="20"/>
              </w:rPr>
              <w:t xml:space="preserve"> 220В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9F550F" w:rsidP="009F550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550F">
              <w:rPr>
                <w:rFonts w:ascii="Times New Roman" w:hAnsi="Times New Roman" w:cs="Times New Roman"/>
                <w:sz w:val="20"/>
              </w:rPr>
              <w:t>Другое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id w:val="1516734045"/>
                <w:placeholder>
                  <w:docPart w:val="CB12ED2F1FE84C6CB9D6D00B18A6A86D"/>
                </w:placeholder>
                <w:showingPlcHdr/>
              </w:sdtPr>
              <w:sdtEndPr/>
              <w:sdtContent>
                <w:r w:rsidRPr="009F550F">
                  <w:rPr>
                    <w:rStyle w:val="a9"/>
                    <w:rFonts w:ascii="Times New Roman" w:hAnsi="Times New Roman" w:cs="Times New Roman"/>
                    <w:sz w:val="20"/>
                  </w:rPr>
                  <w:t>значение</w:t>
                </w:r>
              </w:sdtContent>
            </w:sdt>
          </w:p>
        </w:tc>
      </w:tr>
      <w:tr w:rsidR="00073D38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8108D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Солнцезащитные шторки на окна: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8108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833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D9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8108D9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08D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8108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58912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D9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8108D9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08D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73D38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D38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8108D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Кондиционер: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8108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4002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D9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8108D9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08D9">
              <w:rPr>
                <w:rFonts w:ascii="Times New Roman" w:hAnsi="Times New Roman" w:cs="Times New Roman"/>
                <w:sz w:val="20"/>
              </w:rPr>
              <w:t>оконный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8108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1043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D9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8108D9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08D9">
              <w:rPr>
                <w:rFonts w:ascii="Times New Roman" w:hAnsi="Times New Roman" w:cs="Times New Roman"/>
                <w:sz w:val="20"/>
              </w:rPr>
              <w:t>сплит-система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73D38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8D9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D9" w:rsidRPr="009F550F" w:rsidRDefault="008108D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D9" w:rsidRPr="009F550F" w:rsidRDefault="00030409" w:rsidP="008108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2584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D9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8108D9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108D9">
              <w:rPr>
                <w:rFonts w:ascii="Times New Roman" w:hAnsi="Times New Roman" w:cs="Times New Roman"/>
                <w:sz w:val="20"/>
              </w:rPr>
              <w:t>специальный</w:t>
            </w:r>
            <w:proofErr w:type="gramEnd"/>
            <w:r w:rsidR="008108D9">
              <w:rPr>
                <w:rFonts w:ascii="Times New Roman" w:hAnsi="Times New Roman" w:cs="Times New Roman"/>
                <w:sz w:val="20"/>
              </w:rPr>
              <w:t xml:space="preserve">:  </w:t>
            </w:r>
            <w:sdt>
              <w:sdtPr>
                <w:rPr>
                  <w:rFonts w:ascii="Times New Roman" w:hAnsi="Times New Roman"/>
                  <w:sz w:val="20"/>
                </w:rPr>
                <w:id w:val="-81302468"/>
                <w:placeholder>
                  <w:docPart w:val="029F6955E3D343649E04B05C406F258A"/>
                </w:placeholder>
                <w:showingPlcHdr/>
              </w:sdtPr>
              <w:sdtEndPr/>
              <w:sdtContent>
                <w:r w:rsidR="008108D9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данные</w:t>
                </w:r>
              </w:sdtContent>
            </w:sdt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Дворник-пантограф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омывателем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 фронтальное стекло: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184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654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73D38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F530F2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Расположение входной площадки: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1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справа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39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слева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582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сзади</w:t>
            </w:r>
          </w:p>
        </w:tc>
      </w:tr>
      <w:tr w:rsidR="00F530F2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9F550F" w:rsidRDefault="00F530F2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0255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164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530F2">
              <w:rPr>
                <w:rFonts w:ascii="Times New Roman" w:hAnsi="Times New Roman" w:cs="Times New Roman"/>
                <w:sz w:val="20"/>
              </w:rPr>
              <w:t>другое</w:t>
            </w:r>
            <w:proofErr w:type="gramEnd"/>
            <w:r w:rsidR="00F530F2">
              <w:rPr>
                <w:rFonts w:ascii="Times New Roman" w:hAnsi="Times New Roman" w:cs="Times New Roman"/>
                <w:sz w:val="20"/>
              </w:rPr>
              <w:t xml:space="preserve">:  </w:t>
            </w:r>
            <w:sdt>
              <w:sdtPr>
                <w:rPr>
                  <w:rFonts w:ascii="Times New Roman" w:hAnsi="Times New Roman"/>
                  <w:sz w:val="20"/>
                </w:rPr>
                <w:id w:val="90599345"/>
                <w:showingPlcHdr/>
              </w:sdtPr>
              <w:sdtEndPr/>
              <w:sdtContent>
                <w:r w:rsidR="00F530F2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данные</w:t>
                </w:r>
              </w:sdtContent>
            </w:sdt>
          </w:p>
        </w:tc>
      </w:tr>
      <w:tr w:rsidR="00C73096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F5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Съемная входная площадка: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9843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6679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Входная площадка с калиткой: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908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3019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Входная площадка с лестницей: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175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533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Съемный защитный экран: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175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2851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73D38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F530F2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Зеркала заднего вида: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241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правое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5660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левое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8581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0F2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9F550F" w:rsidRDefault="00F530F2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Вариант обогрева кабины: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0907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тепловая завеса 3кВт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9F550F" w:rsidRDefault="00030409" w:rsidP="00F53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6008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F2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F530F2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30F2">
              <w:rPr>
                <w:rFonts w:ascii="Times New Roman" w:hAnsi="Times New Roman" w:cs="Times New Roman"/>
                <w:sz w:val="20"/>
              </w:rPr>
              <w:t>тепловентилятор 2кВт (2шт)</w:t>
            </w:r>
          </w:p>
        </w:tc>
      </w:tr>
      <w:tr w:rsidR="00F530F2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F530F2" w:rsidRDefault="00F530F2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Внешний цвет кабины по классификации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RAL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F2" w:rsidRPr="00C73096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37014414"/>
                <w:showingPlcHdr/>
              </w:sdtPr>
              <w:sdtEndPr/>
              <w:sdtContent>
                <w:r w:rsidR="00C73096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данные</w:t>
                </w:r>
              </w:sdtContent>
            </w:sdt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Внутренний цвет кабины по классификации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RAL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73095805"/>
                <w:showingPlcHdr/>
              </w:sdtPr>
              <w:sdtEndPr/>
              <w:sdtContent>
                <w:r w:rsidR="00C73096">
                  <w:rPr>
                    <w:rStyle w:val="a9"/>
                    <w:rFonts w:ascii="Times New Roman" w:hAnsi="Times New Roman" w:cs="Times New Roman"/>
                    <w:sz w:val="20"/>
                  </w:rPr>
                  <w:t>введите данные</w:t>
                </w:r>
              </w:sdtContent>
            </w:sdt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Кресло-пульт КП-4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поворотный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694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3619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Кресло-пульт КП-6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поворотный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088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1300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Подножки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кресло-пульта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0846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6428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 обивки сидения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кресло-пульта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1288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кожзаменитель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209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ткань</w:t>
            </w:r>
          </w:p>
        </w:tc>
      </w:tr>
      <w:tr w:rsidR="00C7309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C7309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Откидное сидение стажера: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638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96" w:rsidRPr="009F550F" w:rsidRDefault="00030409" w:rsidP="00C730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222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9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7309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09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B03F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F6" w:rsidRPr="009F550F" w:rsidRDefault="002B03F6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Электромонтаж кресла-пульта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F6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642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F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2B03F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3F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F6" w:rsidRPr="009F550F" w:rsidRDefault="00030409" w:rsidP="002B0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3085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F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2B03F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3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73D38" w:rsidRPr="009F550F" w:rsidTr="003B3DF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73D38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73D38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073D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775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F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2B03F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3F6">
              <w:rPr>
                <w:rFonts w:ascii="Times New Roman" w:hAnsi="Times New Roman" w:cs="Times New Roman"/>
                <w:sz w:val="20"/>
              </w:rPr>
              <w:t>джойстики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38" w:rsidRPr="009F550F" w:rsidRDefault="00030409" w:rsidP="002B0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551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F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2B03F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B03F6">
              <w:rPr>
                <w:rFonts w:ascii="Times New Roman" w:hAnsi="Times New Roman" w:cs="Times New Roman"/>
                <w:sz w:val="20"/>
              </w:rPr>
              <w:t>командоконтроллеры</w:t>
            </w:r>
            <w:proofErr w:type="spellEnd"/>
          </w:p>
        </w:tc>
      </w:tr>
      <w:tr w:rsidR="002B03F6" w:rsidRPr="009F550F" w:rsidTr="003B3DF3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F6" w:rsidRPr="009F550F" w:rsidRDefault="002B03F6" w:rsidP="00073D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 всей кабины: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F6" w:rsidRPr="009F550F" w:rsidRDefault="00030409" w:rsidP="00073D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007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F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2B03F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3F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F6" w:rsidRPr="009F550F" w:rsidRDefault="00030409" w:rsidP="002B03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10229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F6" w:rsidRPr="009F550F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2B03F6" w:rsidRPr="009F55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3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B9148A" w:rsidRDefault="006150EF" w:rsidP="001E341F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CC0CA" wp14:editId="1ADCE4C5">
                <wp:simplePos x="0" y="0"/>
                <wp:positionH relativeFrom="column">
                  <wp:posOffset>-536575</wp:posOffset>
                </wp:positionH>
                <wp:positionV relativeFrom="paragraph">
                  <wp:posOffset>112395</wp:posOffset>
                </wp:positionV>
                <wp:extent cx="7178675" cy="0"/>
                <wp:effectExtent l="0" t="0" r="222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25pt,8.85pt" to="5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" strokecolor="black [3200]" strokeweight=".27778mm"/>
            </w:pict>
          </mc:Fallback>
        </mc:AlternateContent>
      </w:r>
    </w:p>
    <w:p w:rsidR="00A96418" w:rsidRDefault="00A96418" w:rsidP="00A96418">
      <w:pPr>
        <w:spacing w:after="0" w:line="240" w:lineRule="auto"/>
        <w:ind w:firstLine="578"/>
        <w:rPr>
          <w:rFonts w:ascii="Times New Roman" w:hAnsi="Times New Roman"/>
          <w:b/>
          <w:sz w:val="24"/>
          <w:szCs w:val="24"/>
        </w:rPr>
      </w:pPr>
      <w:r w:rsidRPr="00A96418">
        <w:rPr>
          <w:rFonts w:ascii="Times New Roman" w:hAnsi="Times New Roman"/>
          <w:b/>
          <w:sz w:val="24"/>
          <w:szCs w:val="24"/>
        </w:rPr>
        <w:t>Дополнительные требования к комплектации кабины:</w:t>
      </w:r>
    </w:p>
    <w:p w:rsidR="00A96418" w:rsidRDefault="00030409" w:rsidP="00A96418">
      <w:pPr>
        <w:spacing w:after="0" w:line="240" w:lineRule="auto"/>
        <w:ind w:firstLine="578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1776984359"/>
          <w:showingPlcHdr/>
        </w:sdtPr>
        <w:sdtEndPr/>
        <w:sdtContent>
          <w:r w:rsidR="003B3DF3">
            <w:rPr>
              <w:rStyle w:val="a9"/>
              <w:rFonts w:ascii="Times New Roman" w:hAnsi="Times New Roman"/>
              <w:sz w:val="20"/>
            </w:rPr>
            <w:t>введите данные</w:t>
          </w:r>
        </w:sdtContent>
      </w:sdt>
    </w:p>
    <w:p w:rsidR="003B3DF3" w:rsidRDefault="003B3DF3" w:rsidP="00A96418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</w:p>
    <w:p w:rsidR="003B3DF3" w:rsidRDefault="003B3DF3" w:rsidP="00A96418">
      <w:pPr>
        <w:spacing w:after="0" w:line="240" w:lineRule="auto"/>
        <w:ind w:firstLine="578"/>
      </w:pPr>
      <w:r>
        <w:rPr>
          <w:rFonts w:ascii="Times New Roman" w:hAnsi="Times New Roman"/>
          <w:sz w:val="24"/>
          <w:szCs w:val="24"/>
        </w:rPr>
        <w:t xml:space="preserve">Ждем заполненный вами опросный лист на электронную почту </w:t>
      </w:r>
      <w:hyperlink r:id="rId15" w:history="1">
        <w:r w:rsidRPr="006150EF">
          <w:rPr>
            <w:rStyle w:val="af4"/>
            <w:rFonts w:ascii="Times New Roman" w:hAnsi="Times New Roman"/>
            <w:b/>
            <w:color w:val="0070C0"/>
            <w:sz w:val="24"/>
            <w:szCs w:val="24"/>
            <w:u w:val="none"/>
            <w:lang w:val="en-US"/>
          </w:rPr>
          <w:t>kran</w:t>
        </w:r>
        <w:r w:rsidRPr="006150EF">
          <w:rPr>
            <w:rStyle w:val="af4"/>
            <w:rFonts w:ascii="Times New Roman" w:hAnsi="Times New Roman"/>
            <w:b/>
            <w:color w:val="0070C0"/>
            <w:sz w:val="24"/>
            <w:szCs w:val="24"/>
            <w:u w:val="none"/>
          </w:rPr>
          <w:t>@</w:t>
        </w:r>
        <w:r w:rsidRPr="006150EF">
          <w:rPr>
            <w:rStyle w:val="af4"/>
            <w:rFonts w:ascii="Times New Roman" w:hAnsi="Times New Roman"/>
            <w:b/>
            <w:color w:val="0070C0"/>
            <w:sz w:val="24"/>
            <w:szCs w:val="24"/>
            <w:u w:val="none"/>
            <w:lang w:val="en-US"/>
          </w:rPr>
          <w:t>kransib</w:t>
        </w:r>
        <w:r w:rsidRPr="006150EF">
          <w:rPr>
            <w:rStyle w:val="af4"/>
            <w:rFonts w:ascii="Times New Roman" w:hAnsi="Times New Roman"/>
            <w:b/>
            <w:color w:val="0070C0"/>
            <w:sz w:val="24"/>
            <w:szCs w:val="24"/>
            <w:u w:val="none"/>
          </w:rPr>
          <w:t>.</w:t>
        </w:r>
        <w:proofErr w:type="spellStart"/>
        <w:r w:rsidRPr="006150EF">
          <w:rPr>
            <w:rStyle w:val="af4"/>
            <w:rFonts w:ascii="Times New Roman" w:hAnsi="Times New Roman"/>
            <w:b/>
            <w:color w:val="0070C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B3DF3">
        <w:t xml:space="preserve"> </w:t>
      </w:r>
      <w:r>
        <w:t>или факс (391) 268-23-68, 268-35-59.</w:t>
      </w:r>
    </w:p>
    <w:p w:rsidR="003B3DF3" w:rsidRPr="003B3DF3" w:rsidRDefault="003B3DF3" w:rsidP="00A96418">
      <w:pPr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</w:p>
    <w:sectPr w:rsidR="003B3DF3" w:rsidRPr="003B3DF3" w:rsidSect="00691DCF">
      <w:headerReference w:type="default" r:id="rId16"/>
      <w:footerReference w:type="default" r:id="rId17"/>
      <w:pgSz w:w="11907" w:h="16839"/>
      <w:pgMar w:top="1145" w:right="1049" w:bottom="114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09" w:rsidRDefault="00030409">
      <w:pPr>
        <w:spacing w:after="0" w:line="240" w:lineRule="auto"/>
      </w:pPr>
      <w:r>
        <w:separator/>
      </w:r>
    </w:p>
  </w:endnote>
  <w:endnote w:type="continuationSeparator" w:id="0">
    <w:p w:rsidR="00030409" w:rsidRDefault="0003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FE" w:rsidRDefault="00C63CFE"/>
  <w:p w:rsidR="00C63CFE" w:rsidRDefault="00C63CFE" w:rsidP="006150EF">
    <w:pPr>
      <w:pStyle w:val="af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09" w:rsidRDefault="00030409">
      <w:pPr>
        <w:spacing w:after="0" w:line="240" w:lineRule="auto"/>
      </w:pPr>
      <w:r>
        <w:separator/>
      </w:r>
    </w:p>
  </w:footnote>
  <w:footnote w:type="continuationSeparator" w:id="0">
    <w:p w:rsidR="00030409" w:rsidRDefault="0003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38" w:rsidRDefault="00073D38" w:rsidP="00073D38">
    <w:pPr>
      <w:pStyle w:val="affb"/>
      <w:pBdr>
        <w:bottom w:val="single" w:sz="4" w:space="0" w:color="94B6D2" w:themeColor="accent1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8"/>
    <w:rsid w:val="00030409"/>
    <w:rsid w:val="00073D38"/>
    <w:rsid w:val="000D7E42"/>
    <w:rsid w:val="001B03BC"/>
    <w:rsid w:val="001E341F"/>
    <w:rsid w:val="002B03F6"/>
    <w:rsid w:val="00331D9C"/>
    <w:rsid w:val="003B3DF3"/>
    <w:rsid w:val="00501DCC"/>
    <w:rsid w:val="005720A8"/>
    <w:rsid w:val="006150EF"/>
    <w:rsid w:val="00691DCF"/>
    <w:rsid w:val="008108D9"/>
    <w:rsid w:val="009F550F"/>
    <w:rsid w:val="00A27D07"/>
    <w:rsid w:val="00A335DE"/>
    <w:rsid w:val="00A96418"/>
    <w:rsid w:val="00AC541C"/>
    <w:rsid w:val="00B72B1F"/>
    <w:rsid w:val="00B9148A"/>
    <w:rsid w:val="00BB2767"/>
    <w:rsid w:val="00C56C71"/>
    <w:rsid w:val="00C63CFE"/>
    <w:rsid w:val="00C73096"/>
    <w:rsid w:val="00D156B6"/>
    <w:rsid w:val="00D668E4"/>
    <w:rsid w:val="00E04A4A"/>
    <w:rsid w:val="00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80" w:line="264" w:lineRule="auto"/>
    </w:p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Pr>
      <w:i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a7">
    <w:name w:val="Раздел"/>
    <w:basedOn w:val="a2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a8">
    <w:name w:val="Подраздел"/>
    <w:basedOn w:val="a2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</w:rPr>
  </w:style>
  <w:style w:type="character" w:styleId="a9">
    <w:name w:val="Placeholder Text"/>
    <w:basedOn w:val="a3"/>
    <w:uiPriority w:val="99"/>
    <w:unhideWhenUsed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d">
    <w:name w:val="Book Title"/>
    <w:basedOn w:val="a3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ae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0">
    <w:name w:val="footer"/>
    <w:basedOn w:val="a2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Pr>
      <w:rFonts w:cs="Times New Roman"/>
      <w:sz w:val="23"/>
      <w:szCs w:val="23"/>
    </w:rPr>
  </w:style>
  <w:style w:type="paragraph" w:styleId="af2">
    <w:name w:val="header"/>
    <w:basedOn w:val="a2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Pr>
      <w:rFonts w:cs="Times New Roman"/>
      <w:sz w:val="23"/>
      <w:szCs w:val="23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41">
    <w:name w:val="Заголовок 4 Знак"/>
    <w:basedOn w:val="a3"/>
    <w:link w:val="40"/>
    <w:uiPriority w:val="9"/>
    <w:semiHidden/>
    <w:rPr>
      <w:rFonts w:cs="Times New Roman"/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Заголовок 6 Знак"/>
    <w:basedOn w:val="a3"/>
    <w:link w:val="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Заголовок 7 Знак"/>
    <w:basedOn w:val="a3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Заголовок 8 Знак"/>
    <w:basedOn w:val="a3"/>
    <w:link w:val="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pPr>
      <w:ind w:left="360" w:hanging="360"/>
    </w:pPr>
  </w:style>
  <w:style w:type="paragraph" w:styleId="24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b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fd">
    <w:name w:val="Адрес отправителя"/>
    <w:basedOn w:val="afb"/>
    <w:uiPriority w:val="4"/>
    <w:qFormat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">
    <w:name w:val="Subtitle"/>
    <w:basedOn w:val="a2"/>
    <w:link w:val="aff0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1">
    <w:name w:val="Subtle Emphasis"/>
    <w:basedOn w:val="a3"/>
    <w:uiPriority w:val="19"/>
    <w:qFormat/>
    <w:rPr>
      <w:rFonts w:asciiTheme="minorHAnsi" w:hAnsiTheme="minorHAnsi"/>
      <w:i/>
      <w:sz w:val="23"/>
    </w:rPr>
  </w:style>
  <w:style w:type="character" w:styleId="aff2">
    <w:name w:val="Subtle Reference"/>
    <w:basedOn w:val="a3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4">
    <w:name w:val="Title"/>
    <w:basedOn w:val="a2"/>
    <w:link w:val="aff5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aff6">
    <w:name w:val="Date"/>
    <w:basedOn w:val="afb"/>
    <w:next w:val="a2"/>
    <w:link w:val="aff7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aff8">
    <w:name w:val="Нижний колонтитул четной страницы"/>
    <w:basedOn w:val="a2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9">
    <w:name w:val="Нижний колонтитул нечетной страницы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a">
    <w:name w:val="Верхний колонтитул четной страницы"/>
    <w:basedOn w:val="afb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b">
    <w:name w:val="Верхний колонтитул нечетной страницы"/>
    <w:basedOn w:val="afb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ffc">
    <w:name w:val="Обратный адрес"/>
    <w:basedOn w:val="afb"/>
    <w:uiPriority w:val="2"/>
    <w:unhideWhenUsed/>
    <w:qFormat/>
  </w:style>
  <w:style w:type="paragraph" w:customStyle="1" w:styleId="affd">
    <w:name w:val="Название организации"/>
    <w:basedOn w:val="a2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12">
    <w:name w:val="Стиль1"/>
    <w:basedOn w:val="a3"/>
    <w:uiPriority w:val="1"/>
    <w:rsid w:val="00A3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80" w:line="264" w:lineRule="auto"/>
    </w:p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Pr>
      <w:i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a7">
    <w:name w:val="Раздел"/>
    <w:basedOn w:val="a2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a8">
    <w:name w:val="Подраздел"/>
    <w:basedOn w:val="a2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</w:rPr>
  </w:style>
  <w:style w:type="character" w:styleId="a9">
    <w:name w:val="Placeholder Text"/>
    <w:basedOn w:val="a3"/>
    <w:uiPriority w:val="99"/>
    <w:unhideWhenUsed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d">
    <w:name w:val="Book Title"/>
    <w:basedOn w:val="a3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ae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0">
    <w:name w:val="footer"/>
    <w:basedOn w:val="a2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Pr>
      <w:rFonts w:cs="Times New Roman"/>
      <w:sz w:val="23"/>
      <w:szCs w:val="23"/>
    </w:rPr>
  </w:style>
  <w:style w:type="paragraph" w:styleId="af2">
    <w:name w:val="header"/>
    <w:basedOn w:val="a2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Pr>
      <w:rFonts w:cs="Times New Roman"/>
      <w:sz w:val="23"/>
      <w:szCs w:val="23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41">
    <w:name w:val="Заголовок 4 Знак"/>
    <w:basedOn w:val="a3"/>
    <w:link w:val="40"/>
    <w:uiPriority w:val="9"/>
    <w:semiHidden/>
    <w:rPr>
      <w:rFonts w:cs="Times New Roman"/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Заголовок 6 Знак"/>
    <w:basedOn w:val="a3"/>
    <w:link w:val="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Заголовок 7 Знак"/>
    <w:basedOn w:val="a3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Заголовок 8 Знак"/>
    <w:basedOn w:val="a3"/>
    <w:link w:val="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pPr>
      <w:ind w:left="360" w:hanging="360"/>
    </w:pPr>
  </w:style>
  <w:style w:type="paragraph" w:styleId="24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b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fd">
    <w:name w:val="Адрес отправителя"/>
    <w:basedOn w:val="afb"/>
    <w:uiPriority w:val="4"/>
    <w:qFormat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">
    <w:name w:val="Subtitle"/>
    <w:basedOn w:val="a2"/>
    <w:link w:val="aff0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1">
    <w:name w:val="Subtle Emphasis"/>
    <w:basedOn w:val="a3"/>
    <w:uiPriority w:val="19"/>
    <w:qFormat/>
    <w:rPr>
      <w:rFonts w:asciiTheme="minorHAnsi" w:hAnsiTheme="minorHAnsi"/>
      <w:i/>
      <w:sz w:val="23"/>
    </w:rPr>
  </w:style>
  <w:style w:type="character" w:styleId="aff2">
    <w:name w:val="Subtle Reference"/>
    <w:basedOn w:val="a3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4">
    <w:name w:val="Title"/>
    <w:basedOn w:val="a2"/>
    <w:link w:val="aff5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aff6">
    <w:name w:val="Date"/>
    <w:basedOn w:val="afb"/>
    <w:next w:val="a2"/>
    <w:link w:val="aff7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aff8">
    <w:name w:val="Нижний колонтитул четной страницы"/>
    <w:basedOn w:val="a2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9">
    <w:name w:val="Нижний колонтитул нечетной страницы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a">
    <w:name w:val="Верхний колонтитул четной страницы"/>
    <w:basedOn w:val="afb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b">
    <w:name w:val="Верхний колонтитул нечетной страницы"/>
    <w:basedOn w:val="afb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ffc">
    <w:name w:val="Обратный адрес"/>
    <w:basedOn w:val="afb"/>
    <w:uiPriority w:val="2"/>
    <w:unhideWhenUsed/>
    <w:qFormat/>
  </w:style>
  <w:style w:type="paragraph" w:customStyle="1" w:styleId="affd">
    <w:name w:val="Название организации"/>
    <w:basedOn w:val="a2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12">
    <w:name w:val="Стиль1"/>
    <w:basedOn w:val="a3"/>
    <w:uiPriority w:val="1"/>
    <w:rsid w:val="00A3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kran@kransib.ru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D7AB878EB4EA78D899728E5918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E2293-6664-4D0B-86BA-EE281E6C65BE}"/>
      </w:docPartPr>
      <w:docPartBody>
        <w:p w:rsidR="00410B90" w:rsidRDefault="00236F85" w:rsidP="00236F85">
          <w:pPr>
            <w:pStyle w:val="E24D7AB878EB4EA78D899728E59186AE19"/>
          </w:pPr>
          <w:r>
            <w:rPr>
              <w:rStyle w:val="a3"/>
              <w:sz w:val="24"/>
              <w:szCs w:val="24"/>
            </w:rPr>
            <w:t>Введите данные</w:t>
          </w:r>
        </w:p>
      </w:docPartBody>
    </w:docPart>
    <w:docPart>
      <w:docPartPr>
        <w:name w:val="4668DB603F9E48C79502FB9A927FC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B8EF0-482E-4717-A29B-1BD50611ABCB}"/>
      </w:docPartPr>
      <w:docPartBody>
        <w:p w:rsidR="00410B90" w:rsidRDefault="00236F85" w:rsidP="00236F85">
          <w:pPr>
            <w:pStyle w:val="4668DB603F9E48C79502FB9A927FC86E18"/>
          </w:pPr>
          <w:r>
            <w:rPr>
              <w:rStyle w:val="a3"/>
              <w:sz w:val="24"/>
              <w:szCs w:val="24"/>
            </w:rPr>
            <w:t>Введите данные</w:t>
          </w:r>
        </w:p>
      </w:docPartBody>
    </w:docPart>
    <w:docPart>
      <w:docPartPr>
        <w:name w:val="9683B67182654C7F95ABA8EEC7500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0FCDC-F750-48DF-BCBC-A962586E408F}"/>
      </w:docPartPr>
      <w:docPartBody>
        <w:p w:rsidR="00410B90" w:rsidRDefault="00236F85" w:rsidP="00236F85">
          <w:pPr>
            <w:pStyle w:val="9683B67182654C7F95ABA8EEC7500D5818"/>
          </w:pPr>
          <w:r>
            <w:rPr>
              <w:rStyle w:val="a3"/>
              <w:sz w:val="24"/>
              <w:szCs w:val="24"/>
            </w:rPr>
            <w:t>Введите данные</w:t>
          </w:r>
        </w:p>
      </w:docPartBody>
    </w:docPart>
    <w:docPart>
      <w:docPartPr>
        <w:name w:val="122C098547874D16A5626311018E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82657-660A-41BA-8D0F-D0CC080AB5C6}"/>
      </w:docPartPr>
      <w:docPartBody>
        <w:p w:rsidR="00410B90" w:rsidRDefault="00236F85" w:rsidP="00236F85">
          <w:pPr>
            <w:pStyle w:val="122C098547874D16A5626311018EAAF813"/>
          </w:pPr>
          <w:r w:rsidRPr="00E04A4A">
            <w:rPr>
              <w:rStyle w:val="a3"/>
              <w:rFonts w:ascii="Times New Roman" w:hAnsi="Times New Roman"/>
              <w:sz w:val="20"/>
            </w:rPr>
            <w:t>Введите длину</w:t>
          </w:r>
        </w:p>
      </w:docPartBody>
    </w:docPart>
    <w:docPart>
      <w:docPartPr>
        <w:name w:val="6E9C8DD259B04D04A06952BE4B435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A3511-D67E-4E68-B8B4-AF505D06B224}"/>
      </w:docPartPr>
      <w:docPartBody>
        <w:p w:rsidR="00410B90" w:rsidRDefault="00236F85" w:rsidP="00236F85">
          <w:pPr>
            <w:pStyle w:val="6E9C8DD259B04D04A06952BE4B43591712"/>
          </w:pPr>
          <w:r w:rsidRPr="00E04A4A">
            <w:rPr>
              <w:rStyle w:val="a3"/>
              <w:rFonts w:ascii="Times New Roman" w:hAnsi="Times New Roman"/>
              <w:sz w:val="20"/>
            </w:rPr>
            <w:t>Введите ширину</w:t>
          </w:r>
        </w:p>
      </w:docPartBody>
    </w:docPart>
    <w:docPart>
      <w:docPartPr>
        <w:name w:val="BCC7F4630615463D97EDCB9298BD7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6A2DD-CB69-444D-83C7-8DD394294CC6}"/>
      </w:docPartPr>
      <w:docPartBody>
        <w:p w:rsidR="00410B90" w:rsidRDefault="00236F85" w:rsidP="00236F85">
          <w:pPr>
            <w:pStyle w:val="BCC7F4630615463D97EDCB9298BD769512"/>
          </w:pPr>
          <w:r w:rsidRPr="00E04A4A">
            <w:rPr>
              <w:rStyle w:val="a3"/>
              <w:rFonts w:ascii="Times New Roman" w:hAnsi="Times New Roman"/>
              <w:sz w:val="20"/>
            </w:rPr>
            <w:t>Введите высоту</w:t>
          </w:r>
        </w:p>
      </w:docPartBody>
    </w:docPart>
    <w:docPart>
      <w:docPartPr>
        <w:name w:val="1CF2E41D633C4D318BD6AE8940B28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6C880-08E0-4A30-8076-EE4E4B10F62C}"/>
      </w:docPartPr>
      <w:docPartBody>
        <w:p w:rsidR="00410B90" w:rsidRDefault="00236F85" w:rsidP="00236F85">
          <w:pPr>
            <w:pStyle w:val="1CF2E41D633C4D318BD6AE8940B28EE712"/>
          </w:pPr>
          <w:r w:rsidRPr="00E04A4A">
            <w:rPr>
              <w:rStyle w:val="a3"/>
              <w:rFonts w:ascii="Times New Roman" w:hAnsi="Times New Roman"/>
              <w:sz w:val="20"/>
            </w:rPr>
            <w:t xml:space="preserve">Введите </w:t>
          </w:r>
          <w:r>
            <w:rPr>
              <w:rStyle w:val="a3"/>
              <w:rFonts w:ascii="Times New Roman" w:hAnsi="Times New Roman"/>
              <w:sz w:val="20"/>
            </w:rPr>
            <w:t>значение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5"/>
    <w:rsid w:val="00236F85"/>
    <w:rsid w:val="003F260B"/>
    <w:rsid w:val="00410B90"/>
    <w:rsid w:val="00C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36F85"/>
    <w:rPr>
      <w:color w:val="808080"/>
    </w:rPr>
  </w:style>
  <w:style w:type="paragraph" w:customStyle="1" w:styleId="E657501EE6A743A79E79808D1006242E">
    <w:name w:val="E657501EE6A743A79E79808D1006242E"/>
  </w:style>
  <w:style w:type="paragraph" w:customStyle="1" w:styleId="AFF02D7BF0064367B95ABA1479713F74">
    <w:name w:val="AFF02D7BF0064367B95ABA1479713F74"/>
  </w:style>
  <w:style w:type="paragraph" w:customStyle="1" w:styleId="3E6E74B0E03C4A438600BEFA27932374">
    <w:name w:val="3E6E74B0E03C4A438600BEFA27932374"/>
  </w:style>
  <w:style w:type="paragraph" w:customStyle="1" w:styleId="55DC43AB11094ABC8AF46CDB03407B3B">
    <w:name w:val="55DC43AB11094ABC8AF46CDB03407B3B"/>
  </w:style>
  <w:style w:type="paragraph" w:customStyle="1" w:styleId="34EE6993C49F4E9CB88E4582130355A6">
    <w:name w:val="34EE6993C49F4E9CB88E4582130355A6"/>
  </w:style>
  <w:style w:type="paragraph" w:customStyle="1" w:styleId="206DF059B9A84F6E89E28AF3623EC842">
    <w:name w:val="206DF059B9A84F6E89E28AF3623EC842"/>
  </w:style>
  <w:style w:type="paragraph" w:customStyle="1" w:styleId="1533DCD6099D4259A737A8EC4C1F0D5F">
    <w:name w:val="1533DCD6099D4259A737A8EC4C1F0D5F"/>
  </w:style>
  <w:style w:type="paragraph" w:customStyle="1" w:styleId="7B681AAD7D364785A1795EF5C39930D8">
    <w:name w:val="7B681AAD7D364785A1795EF5C39930D8"/>
  </w:style>
  <w:style w:type="paragraph" w:customStyle="1" w:styleId="86AF32AB0DF845019FF82499A3CC32CC">
    <w:name w:val="86AF32AB0DF845019FF82499A3CC32CC"/>
  </w:style>
  <w:style w:type="paragraph" w:customStyle="1" w:styleId="D1FCD429C33B40D6B61873CC3FBC8941">
    <w:name w:val="D1FCD429C33B40D6B61873CC3FBC8941"/>
  </w:style>
  <w:style w:type="paragraph" w:customStyle="1" w:styleId="5235DF597C4A47D6B2E793CD822FA9A0">
    <w:name w:val="5235DF597C4A47D6B2E793CD822FA9A0"/>
  </w:style>
  <w:style w:type="paragraph" w:customStyle="1" w:styleId="8040545EFE544E2090DAC3E710149BDF">
    <w:name w:val="8040545EFE544E2090DAC3E710149BDF"/>
  </w:style>
  <w:style w:type="paragraph" w:customStyle="1" w:styleId="F74168096E1347FA99B802B2F5EB9194">
    <w:name w:val="F74168096E1347FA99B802B2F5EB9194"/>
  </w:style>
  <w:style w:type="paragraph" w:customStyle="1" w:styleId="D4B218B15BFB4710964E77B5326EFEB0">
    <w:name w:val="D4B218B15BFB4710964E77B5326EFEB0"/>
  </w:style>
  <w:style w:type="paragraph" w:customStyle="1" w:styleId="F6B03B209AF6403BB9CA3F9EE8DCA77D">
    <w:name w:val="F6B03B209AF6403BB9CA3F9EE8DCA77D"/>
  </w:style>
  <w:style w:type="paragraph" w:customStyle="1" w:styleId="81D54B0C56084B83B4F3521EF7E2EE60">
    <w:name w:val="81D54B0C56084B83B4F3521EF7E2EE60"/>
  </w:style>
  <w:style w:type="paragraph" w:customStyle="1" w:styleId="4D233A9EEF5846D6A6AC5DAB0D0E6047">
    <w:name w:val="4D233A9EEF5846D6A6AC5DAB0D0E6047"/>
  </w:style>
  <w:style w:type="paragraph" w:customStyle="1" w:styleId="FB525E61B7C641AEB331E352CFD423D2">
    <w:name w:val="FB525E61B7C641AEB331E352CFD423D2"/>
    <w:rsid w:val="00236F85"/>
  </w:style>
  <w:style w:type="paragraph" w:customStyle="1" w:styleId="58E941B89524490693072F6EDF66537D">
    <w:name w:val="58E941B89524490693072F6EDF66537D"/>
    <w:rsid w:val="00236F85"/>
  </w:style>
  <w:style w:type="paragraph" w:customStyle="1" w:styleId="CADDEAE7D504499B9144C6DB8B26D742">
    <w:name w:val="CADDEAE7D504499B9144C6DB8B26D742"/>
    <w:rsid w:val="00236F85"/>
  </w:style>
  <w:style w:type="paragraph" w:customStyle="1" w:styleId="BA5CDF8BACE84999A274A913A1366BA7">
    <w:name w:val="BA5CDF8BACE84999A274A913A1366BA7"/>
    <w:rsid w:val="00236F85"/>
  </w:style>
  <w:style w:type="paragraph" w:customStyle="1" w:styleId="7AFBCD8EE4044D62B726512E047A230A">
    <w:name w:val="7AFBCD8EE4044D62B726512E047A230A"/>
    <w:rsid w:val="00236F85"/>
  </w:style>
  <w:style w:type="paragraph" w:customStyle="1" w:styleId="7AFBCD8EE4044D62B726512E047A230A1">
    <w:name w:val="7AFBCD8EE4044D62B726512E047A230A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7AFBCD8EE4044D62B726512E047A230A2">
    <w:name w:val="7AFBCD8EE4044D62B726512E047A230A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7AFBCD8EE4044D62B726512E047A230A3">
    <w:name w:val="7AFBCD8EE4044D62B726512E047A230A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">
    <w:name w:val="E24D7AB878EB4EA78D899728E59186AE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">
    <w:name w:val="E24D7AB878EB4EA78D899728E59186AE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">
    <w:name w:val="4668DB603F9E48C79502FB9A927FC86E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">
    <w:name w:val="9683B67182654C7F95ABA8EEC7500D5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2">
    <w:name w:val="E24D7AB878EB4EA78D899728E59186AE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">
    <w:name w:val="4668DB603F9E48C79502FB9A927FC86E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">
    <w:name w:val="9683B67182654C7F95ABA8EEC7500D58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3">
    <w:name w:val="E24D7AB878EB4EA78D899728E59186AE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2">
    <w:name w:val="4668DB603F9E48C79502FB9A927FC86E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2">
    <w:name w:val="9683B67182654C7F95ABA8EEC7500D58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4">
    <w:name w:val="E24D7AB878EB4EA78D899728E59186AE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3">
    <w:name w:val="4668DB603F9E48C79502FB9A927FC86E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3">
    <w:name w:val="9683B67182654C7F95ABA8EEC7500D58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5">
    <w:name w:val="E24D7AB878EB4EA78D899728E59186AE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4">
    <w:name w:val="4668DB603F9E48C79502FB9A927FC86E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4">
    <w:name w:val="9683B67182654C7F95ABA8EEC7500D58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6">
    <w:name w:val="E24D7AB878EB4EA78D899728E59186AE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5">
    <w:name w:val="4668DB603F9E48C79502FB9A927FC86E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5">
    <w:name w:val="9683B67182654C7F95ABA8EEC7500D58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24ED4DDAEA41EB9BCBABE4647F7BD0">
    <w:name w:val="1C24ED4DDAEA41EB9BCBABE4647F7BD0"/>
    <w:rsid w:val="00236F85"/>
  </w:style>
  <w:style w:type="paragraph" w:customStyle="1" w:styleId="122C098547874D16A5626311018EAAF8">
    <w:name w:val="122C098547874D16A5626311018EAAF8"/>
    <w:rsid w:val="00236F85"/>
  </w:style>
  <w:style w:type="paragraph" w:customStyle="1" w:styleId="E24D7AB878EB4EA78D899728E59186AE7">
    <w:name w:val="E24D7AB878EB4EA78D899728E59186AE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6">
    <w:name w:val="4668DB603F9E48C79502FB9A927FC86E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6">
    <w:name w:val="9683B67182654C7F95ABA8EEC7500D58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">
    <w:name w:val="122C098547874D16A5626311018EAAF8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">
    <w:name w:val="6E9C8DD259B04D04A06952BE4B4359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">
    <w:name w:val="BCC7F4630615463D97EDCB9298BD769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8EDDA82BAEE74BAEA1AD1C45CA38BD44">
    <w:name w:val="8EDDA82BAEE74BAEA1AD1C45CA38BD44"/>
    <w:rsid w:val="00236F85"/>
  </w:style>
  <w:style w:type="paragraph" w:customStyle="1" w:styleId="1CF2E41D633C4D318BD6AE8940B28EE7">
    <w:name w:val="1CF2E41D633C4D318BD6AE8940B28EE7"/>
    <w:rsid w:val="00236F85"/>
  </w:style>
  <w:style w:type="paragraph" w:customStyle="1" w:styleId="E24D7AB878EB4EA78D899728E59186AE8">
    <w:name w:val="E24D7AB878EB4EA78D899728E59186AE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7">
    <w:name w:val="4668DB603F9E48C79502FB9A927FC86E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7">
    <w:name w:val="9683B67182654C7F95ABA8EEC7500D58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2">
    <w:name w:val="122C098547874D16A5626311018EAAF8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">
    <w:name w:val="1CF2E41D633C4D318BD6AE8940B28EE7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">
    <w:name w:val="6E9C8DD259B04D04A06952BE4B435917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">
    <w:name w:val="BCC7F4630615463D97EDCB9298BD7695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9">
    <w:name w:val="E24D7AB878EB4EA78D899728E59186AE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8">
    <w:name w:val="4668DB603F9E48C79502FB9A927FC86E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8">
    <w:name w:val="9683B67182654C7F95ABA8EEC7500D58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3">
    <w:name w:val="122C098547874D16A5626311018EAAF8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2">
    <w:name w:val="1CF2E41D633C4D318BD6AE8940B28EE7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2">
    <w:name w:val="6E9C8DD259B04D04A06952BE4B435917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2">
    <w:name w:val="BCC7F4630615463D97EDCB9298BD7695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0">
    <w:name w:val="E24D7AB878EB4EA78D899728E59186AE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9">
    <w:name w:val="4668DB603F9E48C79502FB9A927FC86E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9">
    <w:name w:val="9683B67182654C7F95ABA8EEC7500D58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4">
    <w:name w:val="122C098547874D16A5626311018EAAF8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3">
    <w:name w:val="1CF2E41D633C4D318BD6AE8940B28EE7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3">
    <w:name w:val="6E9C8DD259B04D04A06952BE4B435917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3">
    <w:name w:val="BCC7F4630615463D97EDCB9298BD7695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1">
    <w:name w:val="E24D7AB878EB4EA78D899728E59186AE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0">
    <w:name w:val="4668DB603F9E48C79502FB9A927FC86E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0">
    <w:name w:val="9683B67182654C7F95ABA8EEC7500D58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5">
    <w:name w:val="122C098547874D16A5626311018EAAF8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4">
    <w:name w:val="1CF2E41D633C4D318BD6AE8940B28EE7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4">
    <w:name w:val="6E9C8DD259B04D04A06952BE4B435917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4">
    <w:name w:val="BCC7F4630615463D97EDCB9298BD7695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2">
    <w:name w:val="E24D7AB878EB4EA78D899728E59186AE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1">
    <w:name w:val="4668DB603F9E48C79502FB9A927FC86E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1">
    <w:name w:val="9683B67182654C7F95ABA8EEC7500D58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6">
    <w:name w:val="122C098547874D16A5626311018EAAF8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5">
    <w:name w:val="1CF2E41D633C4D318BD6AE8940B28EE7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5">
    <w:name w:val="6E9C8DD259B04D04A06952BE4B435917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5">
    <w:name w:val="BCC7F4630615463D97EDCB9298BD7695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3">
    <w:name w:val="E24D7AB878EB4EA78D899728E59186AE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2">
    <w:name w:val="4668DB603F9E48C79502FB9A927FC86E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2">
    <w:name w:val="9683B67182654C7F95ABA8EEC7500D58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7">
    <w:name w:val="122C098547874D16A5626311018EAAF8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6">
    <w:name w:val="1CF2E41D633C4D318BD6AE8940B28EE7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6">
    <w:name w:val="6E9C8DD259B04D04A06952BE4B435917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6">
    <w:name w:val="BCC7F4630615463D97EDCB9298BD7695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">
    <w:name w:val="AA88433E830944C5B1DEDDB7404AF03F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4">
    <w:name w:val="E24D7AB878EB4EA78D899728E59186AE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3">
    <w:name w:val="4668DB603F9E48C79502FB9A927FC86E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3">
    <w:name w:val="9683B67182654C7F95ABA8EEC7500D58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8">
    <w:name w:val="122C098547874D16A5626311018EAAF8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7">
    <w:name w:val="1CF2E41D633C4D318BD6AE8940B28EE7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7">
    <w:name w:val="6E9C8DD259B04D04A06952BE4B435917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7">
    <w:name w:val="BCC7F4630615463D97EDCB9298BD7695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1">
    <w:name w:val="AA88433E830944C5B1DEDDB7404AF03F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840BAA2EC134456A8555AF652D7C38E9">
    <w:name w:val="840BAA2EC134456A8555AF652D7C38E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199195D78D24763A0D188F54E02FB4E">
    <w:name w:val="6199195D78D24763A0D188F54E02FB4E"/>
    <w:rsid w:val="00236F85"/>
  </w:style>
  <w:style w:type="paragraph" w:customStyle="1" w:styleId="EA2A23913F0E4B65B91F3FD18D33734F">
    <w:name w:val="EA2A23913F0E4B65B91F3FD18D33734F"/>
    <w:rsid w:val="00236F85"/>
  </w:style>
  <w:style w:type="paragraph" w:customStyle="1" w:styleId="FB5C5C9B86584ED681C86338B8F7A98C">
    <w:name w:val="FB5C5C9B86584ED681C86338B8F7A98C"/>
    <w:rsid w:val="00236F85"/>
  </w:style>
  <w:style w:type="paragraph" w:customStyle="1" w:styleId="D7175F18A5F44AA594A0CB718793264E">
    <w:name w:val="D7175F18A5F44AA594A0CB718793264E"/>
    <w:rsid w:val="00236F85"/>
  </w:style>
  <w:style w:type="paragraph" w:customStyle="1" w:styleId="F338835090D94B1CBAC3190A6261C2F3">
    <w:name w:val="F338835090D94B1CBAC3190A6261C2F3"/>
    <w:rsid w:val="00236F85"/>
  </w:style>
  <w:style w:type="paragraph" w:customStyle="1" w:styleId="BBB44F0EFC0C49C595BABDAAD7B0308E">
    <w:name w:val="BBB44F0EFC0C49C595BABDAAD7B0308E"/>
    <w:rsid w:val="00236F85"/>
  </w:style>
  <w:style w:type="paragraph" w:customStyle="1" w:styleId="C590BE53ECA84D9C97167F6597FD69B9">
    <w:name w:val="C590BE53ECA84D9C97167F6597FD69B9"/>
    <w:rsid w:val="00236F85"/>
  </w:style>
  <w:style w:type="paragraph" w:customStyle="1" w:styleId="C12A68B8AD3445AFA1AF5AC03FFEA9BE">
    <w:name w:val="C12A68B8AD3445AFA1AF5AC03FFEA9BE"/>
    <w:rsid w:val="00236F85"/>
  </w:style>
  <w:style w:type="paragraph" w:customStyle="1" w:styleId="52AE85394F824C23BD8306F316595702">
    <w:name w:val="52AE85394F824C23BD8306F316595702"/>
    <w:rsid w:val="00236F85"/>
  </w:style>
  <w:style w:type="paragraph" w:customStyle="1" w:styleId="BEA294E1D32041DB997313FC09ECE7EC">
    <w:name w:val="BEA294E1D32041DB997313FC09ECE7EC"/>
    <w:rsid w:val="00236F85"/>
  </w:style>
  <w:style w:type="paragraph" w:customStyle="1" w:styleId="6260FC63743E4B5FA25AF1F24CE5DBF1">
    <w:name w:val="6260FC63743E4B5FA25AF1F24CE5DBF1"/>
    <w:rsid w:val="00236F85"/>
  </w:style>
  <w:style w:type="paragraph" w:customStyle="1" w:styleId="E24D7AB878EB4EA78D899728E59186AE15">
    <w:name w:val="E24D7AB878EB4EA78D899728E59186AE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4">
    <w:name w:val="4668DB603F9E48C79502FB9A927FC86E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4">
    <w:name w:val="9683B67182654C7F95ABA8EEC7500D58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9">
    <w:name w:val="122C098547874D16A5626311018EAAF8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8">
    <w:name w:val="1CF2E41D633C4D318BD6AE8940B28EE7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8">
    <w:name w:val="6E9C8DD259B04D04A06952BE4B435917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8">
    <w:name w:val="BCC7F4630615463D97EDCB9298BD7695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2">
    <w:name w:val="AA88433E830944C5B1DEDDB7404AF03F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1">
    <w:name w:val="C12A68B8AD3445AFA1AF5AC03FFEA9BE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1">
    <w:name w:val="52AE85394F824C23BD8306F316595702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1">
    <w:name w:val="BEA294E1D32041DB997313FC09ECE7EC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1">
    <w:name w:val="6260FC63743E4B5FA25AF1F24CE5DBF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">
    <w:name w:val="CB12ED2F1FE84C6CB9D6D00B18A6A86D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6">
    <w:name w:val="E24D7AB878EB4EA78D899728E59186AE1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5">
    <w:name w:val="4668DB603F9E48C79502FB9A927FC86E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5">
    <w:name w:val="9683B67182654C7F95ABA8EEC7500D58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0">
    <w:name w:val="122C098547874D16A5626311018EAAF8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9">
    <w:name w:val="1CF2E41D633C4D318BD6AE8940B28EE7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9">
    <w:name w:val="6E9C8DD259B04D04A06952BE4B435917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9">
    <w:name w:val="BCC7F4630615463D97EDCB9298BD7695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3">
    <w:name w:val="AA88433E830944C5B1DEDDB7404AF03F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2">
    <w:name w:val="C12A68B8AD3445AFA1AF5AC03FFEA9BE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2">
    <w:name w:val="52AE85394F824C23BD8306F316595702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2">
    <w:name w:val="BEA294E1D32041DB997313FC09ECE7EC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2">
    <w:name w:val="6260FC63743E4B5FA25AF1F24CE5DBF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1">
    <w:name w:val="CB12ED2F1FE84C6CB9D6D00B18A6A86D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">
    <w:name w:val="029F6955E3D343649E04B05C406F258A"/>
    <w:rsid w:val="00236F85"/>
  </w:style>
  <w:style w:type="paragraph" w:customStyle="1" w:styleId="E24D7AB878EB4EA78D899728E59186AE17">
    <w:name w:val="E24D7AB878EB4EA78D899728E59186AE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6">
    <w:name w:val="4668DB603F9E48C79502FB9A927FC86E1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6">
    <w:name w:val="9683B67182654C7F95ABA8EEC7500D581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1">
    <w:name w:val="122C098547874D16A5626311018EAAF8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0">
    <w:name w:val="1CF2E41D633C4D318BD6AE8940B28EE7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0">
    <w:name w:val="6E9C8DD259B04D04A06952BE4B435917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0">
    <w:name w:val="BCC7F4630615463D97EDCB9298BD7695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4">
    <w:name w:val="AA88433E830944C5B1DEDDB7404AF03F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3">
    <w:name w:val="C12A68B8AD3445AFA1AF5AC03FFEA9BE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3">
    <w:name w:val="52AE85394F824C23BD8306F316595702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3">
    <w:name w:val="BEA294E1D32041DB997313FC09ECE7EC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3">
    <w:name w:val="6260FC63743E4B5FA25AF1F24CE5DBF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2">
    <w:name w:val="CB12ED2F1FE84C6CB9D6D00B18A6A86D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1">
    <w:name w:val="029F6955E3D343649E04B05C406F258A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529D322F8F14B29BD3C0E5BF90E8FB5">
    <w:name w:val="0529D322F8F14B29BD3C0E5BF90E8FB5"/>
    <w:rsid w:val="00236F85"/>
  </w:style>
  <w:style w:type="paragraph" w:customStyle="1" w:styleId="5AC56526CF5F4013B53299F1452588AB">
    <w:name w:val="5AC56526CF5F4013B53299F1452588AB"/>
    <w:rsid w:val="00236F85"/>
  </w:style>
  <w:style w:type="paragraph" w:customStyle="1" w:styleId="4B86BC425E8E4B91A19B77166F3B756F">
    <w:name w:val="4B86BC425E8E4B91A19B77166F3B756F"/>
    <w:rsid w:val="00236F85"/>
  </w:style>
  <w:style w:type="paragraph" w:customStyle="1" w:styleId="20A93CBA944B46BBB5FB10F8F56B92C7">
    <w:name w:val="20A93CBA944B46BBB5FB10F8F56B92C7"/>
    <w:rsid w:val="00236F85"/>
  </w:style>
  <w:style w:type="paragraph" w:customStyle="1" w:styleId="6F51128FA2DA46769A3A5D41C91EFB1D">
    <w:name w:val="6F51128FA2DA46769A3A5D41C91EFB1D"/>
    <w:rsid w:val="00236F85"/>
  </w:style>
  <w:style w:type="paragraph" w:customStyle="1" w:styleId="E24D7AB878EB4EA78D899728E59186AE18">
    <w:name w:val="E24D7AB878EB4EA78D899728E59186AE1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7">
    <w:name w:val="4668DB603F9E48C79502FB9A927FC86E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7">
    <w:name w:val="9683B67182654C7F95ABA8EEC7500D58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2">
    <w:name w:val="122C098547874D16A5626311018EAAF8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1">
    <w:name w:val="1CF2E41D633C4D318BD6AE8940B28EE7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1">
    <w:name w:val="6E9C8DD259B04D04A06952BE4B435917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1">
    <w:name w:val="BCC7F4630615463D97EDCB9298BD7695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5">
    <w:name w:val="AA88433E830944C5B1DEDDB7404AF03F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4">
    <w:name w:val="C12A68B8AD3445AFA1AF5AC03FFEA9BE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4">
    <w:name w:val="52AE85394F824C23BD8306F316595702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4">
    <w:name w:val="BEA294E1D32041DB997313FC09ECE7EC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4">
    <w:name w:val="6260FC63743E4B5FA25AF1F24CE5DBF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3">
    <w:name w:val="CB12ED2F1FE84C6CB9D6D00B18A6A86D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2">
    <w:name w:val="029F6955E3D343649E04B05C406F258A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529D322F8F14B29BD3C0E5BF90E8FB51">
    <w:name w:val="0529D322F8F14B29BD3C0E5BF90E8FB5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AC56526CF5F4013B53299F1452588AB1">
    <w:name w:val="5AC56526CF5F4013B53299F1452588AB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20A93CBA944B46BBB5FB10F8F56B92C71">
    <w:name w:val="20A93CBA944B46BBB5FB10F8F56B92C7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51128FA2DA46769A3A5D41C91EFB1D1">
    <w:name w:val="6F51128FA2DA46769A3A5D41C91EFB1D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9">
    <w:name w:val="E24D7AB878EB4EA78D899728E59186AE1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8">
    <w:name w:val="4668DB603F9E48C79502FB9A927FC86E1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8">
    <w:name w:val="9683B67182654C7F95ABA8EEC7500D581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3">
    <w:name w:val="122C098547874D16A5626311018EAAF8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2">
    <w:name w:val="1CF2E41D633C4D318BD6AE8940B28EE7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2">
    <w:name w:val="6E9C8DD259B04D04A06952BE4B435917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2">
    <w:name w:val="BCC7F4630615463D97EDCB9298BD7695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6">
    <w:name w:val="AA88433E830944C5B1DEDDB7404AF03F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5">
    <w:name w:val="C12A68B8AD3445AFA1AF5AC03FFEA9BE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5">
    <w:name w:val="52AE85394F824C23BD8306F316595702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5">
    <w:name w:val="BEA294E1D32041DB997313FC09ECE7EC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5">
    <w:name w:val="6260FC63743E4B5FA25AF1F24CE5DBF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4">
    <w:name w:val="CB12ED2F1FE84C6CB9D6D00B18A6A86D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3">
    <w:name w:val="029F6955E3D343649E04B05C406F258A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529D322F8F14B29BD3C0E5BF90E8FB52">
    <w:name w:val="0529D322F8F14B29BD3C0E5BF90E8FB5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AC56526CF5F4013B53299F1452588AB2">
    <w:name w:val="5AC56526CF5F4013B53299F1452588AB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20A93CBA944B46BBB5FB10F8F56B92C72">
    <w:name w:val="20A93CBA944B46BBB5FB10F8F56B92C7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51128FA2DA46769A3A5D41C91EFB1D2">
    <w:name w:val="6F51128FA2DA46769A3A5D41C91EFB1D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36F85"/>
    <w:rPr>
      <w:color w:val="808080"/>
    </w:rPr>
  </w:style>
  <w:style w:type="paragraph" w:customStyle="1" w:styleId="E657501EE6A743A79E79808D1006242E">
    <w:name w:val="E657501EE6A743A79E79808D1006242E"/>
  </w:style>
  <w:style w:type="paragraph" w:customStyle="1" w:styleId="AFF02D7BF0064367B95ABA1479713F74">
    <w:name w:val="AFF02D7BF0064367B95ABA1479713F74"/>
  </w:style>
  <w:style w:type="paragraph" w:customStyle="1" w:styleId="3E6E74B0E03C4A438600BEFA27932374">
    <w:name w:val="3E6E74B0E03C4A438600BEFA27932374"/>
  </w:style>
  <w:style w:type="paragraph" w:customStyle="1" w:styleId="55DC43AB11094ABC8AF46CDB03407B3B">
    <w:name w:val="55DC43AB11094ABC8AF46CDB03407B3B"/>
  </w:style>
  <w:style w:type="paragraph" w:customStyle="1" w:styleId="34EE6993C49F4E9CB88E4582130355A6">
    <w:name w:val="34EE6993C49F4E9CB88E4582130355A6"/>
  </w:style>
  <w:style w:type="paragraph" w:customStyle="1" w:styleId="206DF059B9A84F6E89E28AF3623EC842">
    <w:name w:val="206DF059B9A84F6E89E28AF3623EC842"/>
  </w:style>
  <w:style w:type="paragraph" w:customStyle="1" w:styleId="1533DCD6099D4259A737A8EC4C1F0D5F">
    <w:name w:val="1533DCD6099D4259A737A8EC4C1F0D5F"/>
  </w:style>
  <w:style w:type="paragraph" w:customStyle="1" w:styleId="7B681AAD7D364785A1795EF5C39930D8">
    <w:name w:val="7B681AAD7D364785A1795EF5C39930D8"/>
  </w:style>
  <w:style w:type="paragraph" w:customStyle="1" w:styleId="86AF32AB0DF845019FF82499A3CC32CC">
    <w:name w:val="86AF32AB0DF845019FF82499A3CC32CC"/>
  </w:style>
  <w:style w:type="paragraph" w:customStyle="1" w:styleId="D1FCD429C33B40D6B61873CC3FBC8941">
    <w:name w:val="D1FCD429C33B40D6B61873CC3FBC8941"/>
  </w:style>
  <w:style w:type="paragraph" w:customStyle="1" w:styleId="5235DF597C4A47D6B2E793CD822FA9A0">
    <w:name w:val="5235DF597C4A47D6B2E793CD822FA9A0"/>
  </w:style>
  <w:style w:type="paragraph" w:customStyle="1" w:styleId="8040545EFE544E2090DAC3E710149BDF">
    <w:name w:val="8040545EFE544E2090DAC3E710149BDF"/>
  </w:style>
  <w:style w:type="paragraph" w:customStyle="1" w:styleId="F74168096E1347FA99B802B2F5EB9194">
    <w:name w:val="F74168096E1347FA99B802B2F5EB9194"/>
  </w:style>
  <w:style w:type="paragraph" w:customStyle="1" w:styleId="D4B218B15BFB4710964E77B5326EFEB0">
    <w:name w:val="D4B218B15BFB4710964E77B5326EFEB0"/>
  </w:style>
  <w:style w:type="paragraph" w:customStyle="1" w:styleId="F6B03B209AF6403BB9CA3F9EE8DCA77D">
    <w:name w:val="F6B03B209AF6403BB9CA3F9EE8DCA77D"/>
  </w:style>
  <w:style w:type="paragraph" w:customStyle="1" w:styleId="81D54B0C56084B83B4F3521EF7E2EE60">
    <w:name w:val="81D54B0C56084B83B4F3521EF7E2EE60"/>
  </w:style>
  <w:style w:type="paragraph" w:customStyle="1" w:styleId="4D233A9EEF5846D6A6AC5DAB0D0E6047">
    <w:name w:val="4D233A9EEF5846D6A6AC5DAB0D0E6047"/>
  </w:style>
  <w:style w:type="paragraph" w:customStyle="1" w:styleId="FB525E61B7C641AEB331E352CFD423D2">
    <w:name w:val="FB525E61B7C641AEB331E352CFD423D2"/>
    <w:rsid w:val="00236F85"/>
  </w:style>
  <w:style w:type="paragraph" w:customStyle="1" w:styleId="58E941B89524490693072F6EDF66537D">
    <w:name w:val="58E941B89524490693072F6EDF66537D"/>
    <w:rsid w:val="00236F85"/>
  </w:style>
  <w:style w:type="paragraph" w:customStyle="1" w:styleId="CADDEAE7D504499B9144C6DB8B26D742">
    <w:name w:val="CADDEAE7D504499B9144C6DB8B26D742"/>
    <w:rsid w:val="00236F85"/>
  </w:style>
  <w:style w:type="paragraph" w:customStyle="1" w:styleId="BA5CDF8BACE84999A274A913A1366BA7">
    <w:name w:val="BA5CDF8BACE84999A274A913A1366BA7"/>
    <w:rsid w:val="00236F85"/>
  </w:style>
  <w:style w:type="paragraph" w:customStyle="1" w:styleId="7AFBCD8EE4044D62B726512E047A230A">
    <w:name w:val="7AFBCD8EE4044D62B726512E047A230A"/>
    <w:rsid w:val="00236F85"/>
  </w:style>
  <w:style w:type="paragraph" w:customStyle="1" w:styleId="7AFBCD8EE4044D62B726512E047A230A1">
    <w:name w:val="7AFBCD8EE4044D62B726512E047A230A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7AFBCD8EE4044D62B726512E047A230A2">
    <w:name w:val="7AFBCD8EE4044D62B726512E047A230A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7AFBCD8EE4044D62B726512E047A230A3">
    <w:name w:val="7AFBCD8EE4044D62B726512E047A230A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">
    <w:name w:val="E24D7AB878EB4EA78D899728E59186AE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">
    <w:name w:val="E24D7AB878EB4EA78D899728E59186AE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">
    <w:name w:val="4668DB603F9E48C79502FB9A927FC86E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">
    <w:name w:val="9683B67182654C7F95ABA8EEC7500D5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2">
    <w:name w:val="E24D7AB878EB4EA78D899728E59186AE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">
    <w:name w:val="4668DB603F9E48C79502FB9A927FC86E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">
    <w:name w:val="9683B67182654C7F95ABA8EEC7500D58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3">
    <w:name w:val="E24D7AB878EB4EA78D899728E59186AE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2">
    <w:name w:val="4668DB603F9E48C79502FB9A927FC86E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2">
    <w:name w:val="9683B67182654C7F95ABA8EEC7500D58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4">
    <w:name w:val="E24D7AB878EB4EA78D899728E59186AE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3">
    <w:name w:val="4668DB603F9E48C79502FB9A927FC86E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3">
    <w:name w:val="9683B67182654C7F95ABA8EEC7500D58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5">
    <w:name w:val="E24D7AB878EB4EA78D899728E59186AE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4">
    <w:name w:val="4668DB603F9E48C79502FB9A927FC86E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4">
    <w:name w:val="9683B67182654C7F95ABA8EEC7500D58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6">
    <w:name w:val="E24D7AB878EB4EA78D899728E59186AE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5">
    <w:name w:val="4668DB603F9E48C79502FB9A927FC86E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5">
    <w:name w:val="9683B67182654C7F95ABA8EEC7500D58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24ED4DDAEA41EB9BCBABE4647F7BD0">
    <w:name w:val="1C24ED4DDAEA41EB9BCBABE4647F7BD0"/>
    <w:rsid w:val="00236F85"/>
  </w:style>
  <w:style w:type="paragraph" w:customStyle="1" w:styleId="122C098547874D16A5626311018EAAF8">
    <w:name w:val="122C098547874D16A5626311018EAAF8"/>
    <w:rsid w:val="00236F85"/>
  </w:style>
  <w:style w:type="paragraph" w:customStyle="1" w:styleId="E24D7AB878EB4EA78D899728E59186AE7">
    <w:name w:val="E24D7AB878EB4EA78D899728E59186AE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6">
    <w:name w:val="4668DB603F9E48C79502FB9A927FC86E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6">
    <w:name w:val="9683B67182654C7F95ABA8EEC7500D58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">
    <w:name w:val="122C098547874D16A5626311018EAAF8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">
    <w:name w:val="6E9C8DD259B04D04A06952BE4B4359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">
    <w:name w:val="BCC7F4630615463D97EDCB9298BD769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8EDDA82BAEE74BAEA1AD1C45CA38BD44">
    <w:name w:val="8EDDA82BAEE74BAEA1AD1C45CA38BD44"/>
    <w:rsid w:val="00236F85"/>
  </w:style>
  <w:style w:type="paragraph" w:customStyle="1" w:styleId="1CF2E41D633C4D318BD6AE8940B28EE7">
    <w:name w:val="1CF2E41D633C4D318BD6AE8940B28EE7"/>
    <w:rsid w:val="00236F85"/>
  </w:style>
  <w:style w:type="paragraph" w:customStyle="1" w:styleId="E24D7AB878EB4EA78D899728E59186AE8">
    <w:name w:val="E24D7AB878EB4EA78D899728E59186AE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7">
    <w:name w:val="4668DB603F9E48C79502FB9A927FC86E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7">
    <w:name w:val="9683B67182654C7F95ABA8EEC7500D58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2">
    <w:name w:val="122C098547874D16A5626311018EAAF8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">
    <w:name w:val="1CF2E41D633C4D318BD6AE8940B28EE7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">
    <w:name w:val="6E9C8DD259B04D04A06952BE4B435917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">
    <w:name w:val="BCC7F4630615463D97EDCB9298BD7695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9">
    <w:name w:val="E24D7AB878EB4EA78D899728E59186AE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8">
    <w:name w:val="4668DB603F9E48C79502FB9A927FC86E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8">
    <w:name w:val="9683B67182654C7F95ABA8EEC7500D58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3">
    <w:name w:val="122C098547874D16A5626311018EAAF8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2">
    <w:name w:val="1CF2E41D633C4D318BD6AE8940B28EE7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2">
    <w:name w:val="6E9C8DD259B04D04A06952BE4B435917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2">
    <w:name w:val="BCC7F4630615463D97EDCB9298BD7695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0">
    <w:name w:val="E24D7AB878EB4EA78D899728E59186AE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9">
    <w:name w:val="4668DB603F9E48C79502FB9A927FC86E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9">
    <w:name w:val="9683B67182654C7F95ABA8EEC7500D58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4">
    <w:name w:val="122C098547874D16A5626311018EAAF8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3">
    <w:name w:val="1CF2E41D633C4D318BD6AE8940B28EE7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3">
    <w:name w:val="6E9C8DD259B04D04A06952BE4B435917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3">
    <w:name w:val="BCC7F4630615463D97EDCB9298BD7695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1">
    <w:name w:val="E24D7AB878EB4EA78D899728E59186AE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0">
    <w:name w:val="4668DB603F9E48C79502FB9A927FC86E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0">
    <w:name w:val="9683B67182654C7F95ABA8EEC7500D58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5">
    <w:name w:val="122C098547874D16A5626311018EAAF8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4">
    <w:name w:val="1CF2E41D633C4D318BD6AE8940B28EE7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4">
    <w:name w:val="6E9C8DD259B04D04A06952BE4B435917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4">
    <w:name w:val="BCC7F4630615463D97EDCB9298BD7695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2">
    <w:name w:val="E24D7AB878EB4EA78D899728E59186AE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1">
    <w:name w:val="4668DB603F9E48C79502FB9A927FC86E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1">
    <w:name w:val="9683B67182654C7F95ABA8EEC7500D58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6">
    <w:name w:val="122C098547874D16A5626311018EAAF8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5">
    <w:name w:val="1CF2E41D633C4D318BD6AE8940B28EE7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5">
    <w:name w:val="6E9C8DD259B04D04A06952BE4B435917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5">
    <w:name w:val="BCC7F4630615463D97EDCB9298BD7695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3">
    <w:name w:val="E24D7AB878EB4EA78D899728E59186AE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2">
    <w:name w:val="4668DB603F9E48C79502FB9A927FC86E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2">
    <w:name w:val="9683B67182654C7F95ABA8EEC7500D58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7">
    <w:name w:val="122C098547874D16A5626311018EAAF8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6">
    <w:name w:val="1CF2E41D633C4D318BD6AE8940B28EE7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6">
    <w:name w:val="6E9C8DD259B04D04A06952BE4B435917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6">
    <w:name w:val="BCC7F4630615463D97EDCB9298BD7695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">
    <w:name w:val="AA88433E830944C5B1DEDDB7404AF03F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4">
    <w:name w:val="E24D7AB878EB4EA78D899728E59186AE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3">
    <w:name w:val="4668DB603F9E48C79502FB9A927FC86E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3">
    <w:name w:val="9683B67182654C7F95ABA8EEC7500D58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8">
    <w:name w:val="122C098547874D16A5626311018EAAF8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7">
    <w:name w:val="1CF2E41D633C4D318BD6AE8940B28EE7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7">
    <w:name w:val="6E9C8DD259B04D04A06952BE4B435917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7">
    <w:name w:val="BCC7F4630615463D97EDCB9298BD7695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1">
    <w:name w:val="AA88433E830944C5B1DEDDB7404AF03F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840BAA2EC134456A8555AF652D7C38E9">
    <w:name w:val="840BAA2EC134456A8555AF652D7C38E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199195D78D24763A0D188F54E02FB4E">
    <w:name w:val="6199195D78D24763A0D188F54E02FB4E"/>
    <w:rsid w:val="00236F85"/>
  </w:style>
  <w:style w:type="paragraph" w:customStyle="1" w:styleId="EA2A23913F0E4B65B91F3FD18D33734F">
    <w:name w:val="EA2A23913F0E4B65B91F3FD18D33734F"/>
    <w:rsid w:val="00236F85"/>
  </w:style>
  <w:style w:type="paragraph" w:customStyle="1" w:styleId="FB5C5C9B86584ED681C86338B8F7A98C">
    <w:name w:val="FB5C5C9B86584ED681C86338B8F7A98C"/>
    <w:rsid w:val="00236F85"/>
  </w:style>
  <w:style w:type="paragraph" w:customStyle="1" w:styleId="D7175F18A5F44AA594A0CB718793264E">
    <w:name w:val="D7175F18A5F44AA594A0CB718793264E"/>
    <w:rsid w:val="00236F85"/>
  </w:style>
  <w:style w:type="paragraph" w:customStyle="1" w:styleId="F338835090D94B1CBAC3190A6261C2F3">
    <w:name w:val="F338835090D94B1CBAC3190A6261C2F3"/>
    <w:rsid w:val="00236F85"/>
  </w:style>
  <w:style w:type="paragraph" w:customStyle="1" w:styleId="BBB44F0EFC0C49C595BABDAAD7B0308E">
    <w:name w:val="BBB44F0EFC0C49C595BABDAAD7B0308E"/>
    <w:rsid w:val="00236F85"/>
  </w:style>
  <w:style w:type="paragraph" w:customStyle="1" w:styleId="C590BE53ECA84D9C97167F6597FD69B9">
    <w:name w:val="C590BE53ECA84D9C97167F6597FD69B9"/>
    <w:rsid w:val="00236F85"/>
  </w:style>
  <w:style w:type="paragraph" w:customStyle="1" w:styleId="C12A68B8AD3445AFA1AF5AC03FFEA9BE">
    <w:name w:val="C12A68B8AD3445AFA1AF5AC03FFEA9BE"/>
    <w:rsid w:val="00236F85"/>
  </w:style>
  <w:style w:type="paragraph" w:customStyle="1" w:styleId="52AE85394F824C23BD8306F316595702">
    <w:name w:val="52AE85394F824C23BD8306F316595702"/>
    <w:rsid w:val="00236F85"/>
  </w:style>
  <w:style w:type="paragraph" w:customStyle="1" w:styleId="BEA294E1D32041DB997313FC09ECE7EC">
    <w:name w:val="BEA294E1D32041DB997313FC09ECE7EC"/>
    <w:rsid w:val="00236F85"/>
  </w:style>
  <w:style w:type="paragraph" w:customStyle="1" w:styleId="6260FC63743E4B5FA25AF1F24CE5DBF1">
    <w:name w:val="6260FC63743E4B5FA25AF1F24CE5DBF1"/>
    <w:rsid w:val="00236F85"/>
  </w:style>
  <w:style w:type="paragraph" w:customStyle="1" w:styleId="E24D7AB878EB4EA78D899728E59186AE15">
    <w:name w:val="E24D7AB878EB4EA78D899728E59186AE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4">
    <w:name w:val="4668DB603F9E48C79502FB9A927FC86E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4">
    <w:name w:val="9683B67182654C7F95ABA8EEC7500D58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9">
    <w:name w:val="122C098547874D16A5626311018EAAF8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8">
    <w:name w:val="1CF2E41D633C4D318BD6AE8940B28EE7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8">
    <w:name w:val="6E9C8DD259B04D04A06952BE4B435917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8">
    <w:name w:val="BCC7F4630615463D97EDCB9298BD7695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2">
    <w:name w:val="AA88433E830944C5B1DEDDB7404AF03F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1">
    <w:name w:val="C12A68B8AD3445AFA1AF5AC03FFEA9BE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1">
    <w:name w:val="52AE85394F824C23BD8306F316595702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1">
    <w:name w:val="BEA294E1D32041DB997313FC09ECE7EC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1">
    <w:name w:val="6260FC63743E4B5FA25AF1F24CE5DBF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">
    <w:name w:val="CB12ED2F1FE84C6CB9D6D00B18A6A86D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6">
    <w:name w:val="E24D7AB878EB4EA78D899728E59186AE1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5">
    <w:name w:val="4668DB603F9E48C79502FB9A927FC86E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5">
    <w:name w:val="9683B67182654C7F95ABA8EEC7500D58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0">
    <w:name w:val="122C098547874D16A5626311018EAAF8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9">
    <w:name w:val="1CF2E41D633C4D318BD6AE8940B28EE7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9">
    <w:name w:val="6E9C8DD259B04D04A06952BE4B435917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9">
    <w:name w:val="BCC7F4630615463D97EDCB9298BD7695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3">
    <w:name w:val="AA88433E830944C5B1DEDDB7404AF03F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2">
    <w:name w:val="C12A68B8AD3445AFA1AF5AC03FFEA9BE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2">
    <w:name w:val="52AE85394F824C23BD8306F316595702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2">
    <w:name w:val="BEA294E1D32041DB997313FC09ECE7EC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2">
    <w:name w:val="6260FC63743E4B5FA25AF1F24CE5DBF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1">
    <w:name w:val="CB12ED2F1FE84C6CB9D6D00B18A6A86D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">
    <w:name w:val="029F6955E3D343649E04B05C406F258A"/>
    <w:rsid w:val="00236F85"/>
  </w:style>
  <w:style w:type="paragraph" w:customStyle="1" w:styleId="E24D7AB878EB4EA78D899728E59186AE17">
    <w:name w:val="E24D7AB878EB4EA78D899728E59186AE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6">
    <w:name w:val="4668DB603F9E48C79502FB9A927FC86E1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6">
    <w:name w:val="9683B67182654C7F95ABA8EEC7500D581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1">
    <w:name w:val="122C098547874D16A5626311018EAAF8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0">
    <w:name w:val="1CF2E41D633C4D318BD6AE8940B28EE7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0">
    <w:name w:val="6E9C8DD259B04D04A06952BE4B435917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0">
    <w:name w:val="BCC7F4630615463D97EDCB9298BD769510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4">
    <w:name w:val="AA88433E830944C5B1DEDDB7404AF03F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3">
    <w:name w:val="C12A68B8AD3445AFA1AF5AC03FFEA9BE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3">
    <w:name w:val="52AE85394F824C23BD8306F316595702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3">
    <w:name w:val="BEA294E1D32041DB997313FC09ECE7EC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3">
    <w:name w:val="6260FC63743E4B5FA25AF1F24CE5DBF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2">
    <w:name w:val="CB12ED2F1FE84C6CB9D6D00B18A6A86D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1">
    <w:name w:val="029F6955E3D343649E04B05C406F258A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529D322F8F14B29BD3C0E5BF90E8FB5">
    <w:name w:val="0529D322F8F14B29BD3C0E5BF90E8FB5"/>
    <w:rsid w:val="00236F85"/>
  </w:style>
  <w:style w:type="paragraph" w:customStyle="1" w:styleId="5AC56526CF5F4013B53299F1452588AB">
    <w:name w:val="5AC56526CF5F4013B53299F1452588AB"/>
    <w:rsid w:val="00236F85"/>
  </w:style>
  <w:style w:type="paragraph" w:customStyle="1" w:styleId="4B86BC425E8E4B91A19B77166F3B756F">
    <w:name w:val="4B86BC425E8E4B91A19B77166F3B756F"/>
    <w:rsid w:val="00236F85"/>
  </w:style>
  <w:style w:type="paragraph" w:customStyle="1" w:styleId="20A93CBA944B46BBB5FB10F8F56B92C7">
    <w:name w:val="20A93CBA944B46BBB5FB10F8F56B92C7"/>
    <w:rsid w:val="00236F85"/>
  </w:style>
  <w:style w:type="paragraph" w:customStyle="1" w:styleId="6F51128FA2DA46769A3A5D41C91EFB1D">
    <w:name w:val="6F51128FA2DA46769A3A5D41C91EFB1D"/>
    <w:rsid w:val="00236F85"/>
  </w:style>
  <w:style w:type="paragraph" w:customStyle="1" w:styleId="E24D7AB878EB4EA78D899728E59186AE18">
    <w:name w:val="E24D7AB878EB4EA78D899728E59186AE1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7">
    <w:name w:val="4668DB603F9E48C79502FB9A927FC86E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7">
    <w:name w:val="9683B67182654C7F95ABA8EEC7500D5817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2">
    <w:name w:val="122C098547874D16A5626311018EAAF8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1">
    <w:name w:val="1CF2E41D633C4D318BD6AE8940B28EE7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1">
    <w:name w:val="6E9C8DD259B04D04A06952BE4B435917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1">
    <w:name w:val="BCC7F4630615463D97EDCB9298BD76951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5">
    <w:name w:val="AA88433E830944C5B1DEDDB7404AF03F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4">
    <w:name w:val="C12A68B8AD3445AFA1AF5AC03FFEA9BE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4">
    <w:name w:val="52AE85394F824C23BD8306F316595702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4">
    <w:name w:val="BEA294E1D32041DB997313FC09ECE7EC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4">
    <w:name w:val="6260FC63743E4B5FA25AF1F24CE5DBF1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3">
    <w:name w:val="CB12ED2F1FE84C6CB9D6D00B18A6A86D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2">
    <w:name w:val="029F6955E3D343649E04B05C406F258A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529D322F8F14B29BD3C0E5BF90E8FB51">
    <w:name w:val="0529D322F8F14B29BD3C0E5BF90E8FB5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AC56526CF5F4013B53299F1452588AB1">
    <w:name w:val="5AC56526CF5F4013B53299F1452588AB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20A93CBA944B46BBB5FB10F8F56B92C71">
    <w:name w:val="20A93CBA944B46BBB5FB10F8F56B92C7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51128FA2DA46769A3A5D41C91EFB1D1">
    <w:name w:val="6F51128FA2DA46769A3A5D41C91EFB1D1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E24D7AB878EB4EA78D899728E59186AE19">
    <w:name w:val="E24D7AB878EB4EA78D899728E59186AE19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4668DB603F9E48C79502FB9A927FC86E18">
    <w:name w:val="4668DB603F9E48C79502FB9A927FC86E1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9683B67182654C7F95ABA8EEC7500D5818">
    <w:name w:val="9683B67182654C7F95ABA8EEC7500D5818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22C098547874D16A5626311018EAAF813">
    <w:name w:val="122C098547874D16A5626311018EAAF81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1CF2E41D633C4D318BD6AE8940B28EE712">
    <w:name w:val="1CF2E41D633C4D318BD6AE8940B28EE7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E9C8DD259B04D04A06952BE4B43591712">
    <w:name w:val="6E9C8DD259B04D04A06952BE4B435917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CC7F4630615463D97EDCB9298BD769512">
    <w:name w:val="BCC7F4630615463D97EDCB9298BD76951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AA88433E830944C5B1DEDDB7404AF03F6">
    <w:name w:val="AA88433E830944C5B1DEDDB7404AF03F6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12A68B8AD3445AFA1AF5AC03FFEA9BE5">
    <w:name w:val="C12A68B8AD3445AFA1AF5AC03FFEA9BE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2AE85394F824C23BD8306F3165957025">
    <w:name w:val="52AE85394F824C23BD8306F316595702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BEA294E1D32041DB997313FC09ECE7EC5">
    <w:name w:val="BEA294E1D32041DB997313FC09ECE7EC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260FC63743E4B5FA25AF1F24CE5DBF15">
    <w:name w:val="6260FC63743E4B5FA25AF1F24CE5DBF15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CB12ED2F1FE84C6CB9D6D00B18A6A86D4">
    <w:name w:val="CB12ED2F1FE84C6CB9D6D00B18A6A86D4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29F6955E3D343649E04B05C406F258A3">
    <w:name w:val="029F6955E3D343649E04B05C406F258A3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0529D322F8F14B29BD3C0E5BF90E8FB52">
    <w:name w:val="0529D322F8F14B29BD3C0E5BF90E8FB5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5AC56526CF5F4013B53299F1452588AB2">
    <w:name w:val="5AC56526CF5F4013B53299F1452588AB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20A93CBA944B46BBB5FB10F8F56B92C72">
    <w:name w:val="20A93CBA944B46BBB5FB10F8F56B92C7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  <w:style w:type="paragraph" w:customStyle="1" w:styleId="6F51128FA2DA46769A3A5D41C91EFB1D2">
    <w:name w:val="6F51128FA2DA46769A3A5D41C91EFB1D2"/>
    <w:rsid w:val="00236F85"/>
    <w:pPr>
      <w:spacing w:after="180" w:line="264" w:lineRule="auto"/>
    </w:pPr>
    <w:rPr>
      <w:rFonts w:eastAsiaTheme="minorHAnsi" w:cs="Times New Roman"/>
      <w:kern w:val="24"/>
      <w:sz w:val="23"/>
      <w:szCs w:val="2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AD7046E-79D2-4C0A-BD70-9F2DC56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226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14</cp:revision>
  <dcterms:created xsi:type="dcterms:W3CDTF">2013-05-31T01:56:00Z</dcterms:created>
  <dcterms:modified xsi:type="dcterms:W3CDTF">2013-05-31T05:46:00Z</dcterms:modified>
</cp:coreProperties>
</file>